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DB" w:rsidRDefault="002304C0" w:rsidP="001B1DDB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93420" cy="632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DDB" w:rsidRDefault="001B1DDB" w:rsidP="001B1DDB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1B1DDB" w:rsidRPr="00804C91" w:rsidRDefault="001B1DDB" w:rsidP="001B1DDB">
      <w:pPr>
        <w:pStyle w:val="2"/>
      </w:pPr>
      <w:r w:rsidRPr="00804C91">
        <w:t>МИНИСТЕРСТВО ОБЩЕГО И ПРОФЕССИОНАЛЬНОГО ОБРАЗОВАНИЯ</w:t>
      </w:r>
    </w:p>
    <w:p w:rsidR="001B1DDB" w:rsidRPr="00804C91" w:rsidRDefault="001B1DDB" w:rsidP="001B1DDB">
      <w:pPr>
        <w:jc w:val="center"/>
      </w:pPr>
      <w:r w:rsidRPr="00804C91">
        <w:rPr>
          <w:b/>
          <w:bCs/>
          <w:sz w:val="24"/>
          <w:szCs w:val="24"/>
        </w:rPr>
        <w:t>РОСТОВСКОЙ ОБЛАСТИ</w:t>
      </w:r>
    </w:p>
    <w:p w:rsidR="001B1DDB" w:rsidRDefault="001B1DDB" w:rsidP="001B1DDB">
      <w:pPr>
        <w:rPr>
          <w:sz w:val="22"/>
        </w:rPr>
      </w:pPr>
    </w:p>
    <w:p w:rsidR="001B1DDB" w:rsidRDefault="001B1DDB" w:rsidP="001B1DDB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1B1DDB" w:rsidRPr="002304C0" w:rsidRDefault="000238D5" w:rsidP="001B1DDB">
      <w:pPr>
        <w:jc w:val="center"/>
        <w:rPr>
          <w:sz w:val="24"/>
          <w:szCs w:val="24"/>
        </w:rPr>
      </w:pPr>
      <w:bookmarkStart w:id="0" w:name="_GoBack"/>
      <w:r w:rsidRPr="002304C0">
        <w:rPr>
          <w:sz w:val="24"/>
          <w:szCs w:val="22"/>
        </w:rPr>
        <w:t>16.11.2009</w:t>
      </w:r>
      <w:bookmarkEnd w:id="0"/>
      <w:r w:rsidR="001B1DDB" w:rsidRPr="002304C0">
        <w:rPr>
          <w:sz w:val="24"/>
        </w:rPr>
        <w:tab/>
      </w:r>
      <w:r w:rsidR="001B1DDB" w:rsidRPr="002304C0">
        <w:rPr>
          <w:sz w:val="24"/>
        </w:rPr>
        <w:tab/>
      </w:r>
      <w:r w:rsidR="001B1DDB" w:rsidRPr="002304C0">
        <w:rPr>
          <w:sz w:val="24"/>
        </w:rPr>
        <w:tab/>
      </w:r>
      <w:r w:rsidR="001B1DDB" w:rsidRPr="002304C0">
        <w:rPr>
          <w:sz w:val="24"/>
        </w:rPr>
        <w:tab/>
      </w:r>
      <w:r w:rsidR="001B1DDB" w:rsidRPr="002304C0">
        <w:rPr>
          <w:sz w:val="24"/>
        </w:rPr>
        <w:tab/>
      </w:r>
      <w:r w:rsidR="001B1DDB" w:rsidRPr="002304C0">
        <w:rPr>
          <w:sz w:val="24"/>
        </w:rPr>
        <w:tab/>
      </w:r>
      <w:r w:rsidR="001B1DDB" w:rsidRPr="002304C0">
        <w:rPr>
          <w:sz w:val="24"/>
        </w:rPr>
        <w:tab/>
      </w:r>
      <w:r w:rsidR="001B1DDB" w:rsidRPr="002304C0">
        <w:rPr>
          <w:sz w:val="24"/>
        </w:rPr>
        <w:tab/>
      </w:r>
      <w:r w:rsidR="001B1DDB" w:rsidRPr="002304C0">
        <w:rPr>
          <w:sz w:val="24"/>
          <w:szCs w:val="24"/>
        </w:rPr>
        <w:t>№</w:t>
      </w:r>
      <w:r w:rsidR="001B1DDB" w:rsidRPr="002304C0">
        <w:rPr>
          <w:sz w:val="24"/>
        </w:rPr>
        <w:t xml:space="preserve"> </w:t>
      </w:r>
      <w:r w:rsidRPr="002304C0">
        <w:rPr>
          <w:sz w:val="24"/>
        </w:rPr>
        <w:t>1751</w:t>
      </w:r>
    </w:p>
    <w:p w:rsidR="001B1DDB" w:rsidRDefault="001B1DDB" w:rsidP="001B1DDB">
      <w:pPr>
        <w:jc w:val="center"/>
        <w:rPr>
          <w:rFonts w:ascii="Arial" w:hAnsi="Arial" w:cs="Arial"/>
          <w:sz w:val="12"/>
          <w:szCs w:val="12"/>
        </w:rPr>
      </w:pPr>
    </w:p>
    <w:p w:rsidR="001B1DDB" w:rsidRPr="00804C91" w:rsidRDefault="001B1DDB" w:rsidP="001B1DDB">
      <w:pPr>
        <w:jc w:val="center"/>
      </w:pPr>
      <w:r w:rsidRPr="00804C91">
        <w:rPr>
          <w:sz w:val="22"/>
          <w:szCs w:val="22"/>
        </w:rPr>
        <w:t>г. Ростов-на-Дону</w:t>
      </w:r>
    </w:p>
    <w:p w:rsidR="001B1DDB" w:rsidRDefault="001B1DDB" w:rsidP="001B1DDB">
      <w:pPr>
        <w:pStyle w:val="a8"/>
      </w:pPr>
    </w:p>
    <w:p w:rsidR="00980D10" w:rsidRDefault="001B1DDB" w:rsidP="001B1DDB">
      <w:pPr>
        <w:rPr>
          <w:sz w:val="24"/>
          <w:szCs w:val="24"/>
        </w:rPr>
      </w:pPr>
      <w:r w:rsidRPr="00410C73">
        <w:rPr>
          <w:sz w:val="24"/>
        </w:rPr>
        <w:t>О</w:t>
      </w:r>
      <w:r w:rsidR="00980D10">
        <w:rPr>
          <w:sz w:val="24"/>
        </w:rPr>
        <w:t>б организации работы по</w:t>
      </w:r>
      <w:r w:rsidR="009149DC">
        <w:rPr>
          <w:sz w:val="24"/>
        </w:rPr>
        <w:t xml:space="preserve"> </w:t>
      </w:r>
      <w:r w:rsidR="005131CC">
        <w:rPr>
          <w:sz w:val="24"/>
          <w:szCs w:val="24"/>
        </w:rPr>
        <w:t xml:space="preserve">профилактике </w:t>
      </w:r>
    </w:p>
    <w:p w:rsidR="00980D10" w:rsidRDefault="005131CC" w:rsidP="001B1DDB">
      <w:pPr>
        <w:rPr>
          <w:sz w:val="24"/>
          <w:szCs w:val="24"/>
        </w:rPr>
      </w:pPr>
      <w:r>
        <w:rPr>
          <w:sz w:val="24"/>
          <w:szCs w:val="24"/>
        </w:rPr>
        <w:t xml:space="preserve">самовольных уходов </w:t>
      </w:r>
      <w:r w:rsidR="009149DC">
        <w:rPr>
          <w:sz w:val="24"/>
          <w:szCs w:val="24"/>
        </w:rPr>
        <w:t>н</w:t>
      </w:r>
      <w:r>
        <w:rPr>
          <w:sz w:val="24"/>
          <w:szCs w:val="24"/>
        </w:rPr>
        <w:t>есовершеннолетних</w:t>
      </w:r>
      <w:r w:rsidR="009149DC">
        <w:rPr>
          <w:sz w:val="24"/>
          <w:szCs w:val="24"/>
        </w:rPr>
        <w:t xml:space="preserve"> </w:t>
      </w:r>
    </w:p>
    <w:p w:rsidR="001B1DDB" w:rsidRPr="001B1DDB" w:rsidRDefault="009149DC" w:rsidP="001B1DDB">
      <w:pPr>
        <w:rPr>
          <w:sz w:val="24"/>
          <w:szCs w:val="24"/>
        </w:rPr>
      </w:pPr>
      <w:r>
        <w:rPr>
          <w:sz w:val="24"/>
          <w:szCs w:val="24"/>
        </w:rPr>
        <w:t xml:space="preserve">из </w:t>
      </w:r>
      <w:r w:rsidR="002564BE">
        <w:rPr>
          <w:sz w:val="24"/>
          <w:szCs w:val="24"/>
        </w:rPr>
        <w:t>дома</w:t>
      </w:r>
      <w:r>
        <w:rPr>
          <w:sz w:val="24"/>
          <w:szCs w:val="24"/>
        </w:rPr>
        <w:t xml:space="preserve"> и учреждений господдержки детства</w:t>
      </w:r>
    </w:p>
    <w:p w:rsidR="00965625" w:rsidRDefault="00965625" w:rsidP="00965625">
      <w:pPr>
        <w:ind w:firstLine="900"/>
      </w:pPr>
      <w:r>
        <w:t xml:space="preserve">                               </w:t>
      </w:r>
    </w:p>
    <w:p w:rsidR="00D62AB0" w:rsidRDefault="00265C21" w:rsidP="00073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управления ОДУУМ и ПДН МОБ ГУВД по Ростовской области, </w:t>
      </w:r>
      <w:r w:rsidR="002E621D">
        <w:rPr>
          <w:sz w:val="28"/>
          <w:szCs w:val="28"/>
        </w:rPr>
        <w:t>по итогам 9 месяцев 2009 года</w:t>
      </w:r>
      <w:r w:rsidR="004C478D">
        <w:rPr>
          <w:sz w:val="28"/>
          <w:szCs w:val="28"/>
        </w:rPr>
        <w:t xml:space="preserve"> зарегистрирован</w:t>
      </w:r>
      <w:r>
        <w:rPr>
          <w:sz w:val="28"/>
          <w:szCs w:val="28"/>
        </w:rPr>
        <w:t xml:space="preserve"> </w:t>
      </w:r>
      <w:r w:rsidR="002E621D">
        <w:rPr>
          <w:sz w:val="28"/>
          <w:szCs w:val="28"/>
        </w:rPr>
        <w:t>881 самовольный</w:t>
      </w:r>
      <w:r>
        <w:rPr>
          <w:sz w:val="28"/>
          <w:szCs w:val="28"/>
        </w:rPr>
        <w:t xml:space="preserve"> ухо</w:t>
      </w:r>
      <w:r w:rsidR="002E621D">
        <w:rPr>
          <w:sz w:val="28"/>
          <w:szCs w:val="28"/>
        </w:rPr>
        <w:t>д</w:t>
      </w:r>
      <w:r>
        <w:rPr>
          <w:sz w:val="28"/>
          <w:szCs w:val="28"/>
        </w:rPr>
        <w:t xml:space="preserve">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шеннолетних. </w:t>
      </w:r>
    </w:p>
    <w:p w:rsidR="002E621D" w:rsidRDefault="00D62AB0" w:rsidP="00073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Подавляющее количество уходов совершено из дома -</w:t>
      </w:r>
      <w:r w:rsidR="006063C4">
        <w:rPr>
          <w:sz w:val="28"/>
          <w:szCs w:val="28"/>
        </w:rPr>
        <w:t xml:space="preserve"> </w:t>
      </w:r>
      <w:r>
        <w:rPr>
          <w:sz w:val="28"/>
          <w:szCs w:val="28"/>
        </w:rPr>
        <w:t>656 фактов.</w:t>
      </w:r>
    </w:p>
    <w:p w:rsidR="002E621D" w:rsidRDefault="00342C7F" w:rsidP="00073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Рост самовольных уходов зафиксирован на терри</w:t>
      </w:r>
      <w:r w:rsidR="002E621D">
        <w:rPr>
          <w:sz w:val="28"/>
          <w:szCs w:val="28"/>
        </w:rPr>
        <w:t>тории 22</w:t>
      </w:r>
      <w:r>
        <w:rPr>
          <w:sz w:val="28"/>
          <w:szCs w:val="28"/>
        </w:rPr>
        <w:t xml:space="preserve"> районов области.</w:t>
      </w:r>
      <w:r w:rsidR="007C21F2">
        <w:rPr>
          <w:sz w:val="28"/>
          <w:szCs w:val="28"/>
        </w:rPr>
        <w:t xml:space="preserve"> Наибольший рост отмечен по гг</w:t>
      </w:r>
      <w:proofErr w:type="gramStart"/>
      <w:r w:rsidR="007C21F2">
        <w:rPr>
          <w:sz w:val="28"/>
          <w:szCs w:val="28"/>
        </w:rPr>
        <w:t>.Т</w:t>
      </w:r>
      <w:proofErr w:type="gramEnd"/>
      <w:r w:rsidR="007C21F2">
        <w:rPr>
          <w:sz w:val="28"/>
          <w:szCs w:val="28"/>
        </w:rPr>
        <w:t xml:space="preserve">аганрогу, Гуково, Азову, Новочеркасску, </w:t>
      </w:r>
      <w:proofErr w:type="spellStart"/>
      <w:r w:rsidR="007C21F2">
        <w:rPr>
          <w:sz w:val="28"/>
          <w:szCs w:val="28"/>
        </w:rPr>
        <w:t>Бел</w:t>
      </w:r>
      <w:r w:rsidR="007C21F2">
        <w:rPr>
          <w:sz w:val="28"/>
          <w:szCs w:val="28"/>
        </w:rPr>
        <w:t>о</w:t>
      </w:r>
      <w:r w:rsidR="007C21F2">
        <w:rPr>
          <w:sz w:val="28"/>
          <w:szCs w:val="28"/>
        </w:rPr>
        <w:t>калитвинскому</w:t>
      </w:r>
      <w:proofErr w:type="spellEnd"/>
      <w:r w:rsidR="007C21F2">
        <w:rPr>
          <w:sz w:val="28"/>
          <w:szCs w:val="28"/>
        </w:rPr>
        <w:t xml:space="preserve">, </w:t>
      </w:r>
      <w:proofErr w:type="spellStart"/>
      <w:r w:rsidR="007C21F2">
        <w:rPr>
          <w:sz w:val="28"/>
          <w:szCs w:val="28"/>
        </w:rPr>
        <w:t>Зимовниковскому</w:t>
      </w:r>
      <w:proofErr w:type="spellEnd"/>
      <w:r w:rsidR="007C21F2">
        <w:rPr>
          <w:sz w:val="28"/>
          <w:szCs w:val="28"/>
        </w:rPr>
        <w:t xml:space="preserve"> районам, а также Ворошиловскому и Ок</w:t>
      </w:r>
      <w:r w:rsidR="004C478D">
        <w:rPr>
          <w:sz w:val="28"/>
          <w:szCs w:val="28"/>
        </w:rPr>
        <w:t>тябр</w:t>
      </w:r>
      <w:r w:rsidR="004C478D">
        <w:rPr>
          <w:sz w:val="28"/>
          <w:szCs w:val="28"/>
        </w:rPr>
        <w:t>ь</w:t>
      </w:r>
      <w:r w:rsidR="004C478D">
        <w:rPr>
          <w:sz w:val="28"/>
          <w:szCs w:val="28"/>
        </w:rPr>
        <w:t>скому районам</w:t>
      </w:r>
      <w:r w:rsidR="007C21F2">
        <w:rPr>
          <w:sz w:val="28"/>
          <w:szCs w:val="28"/>
        </w:rPr>
        <w:t xml:space="preserve"> г.Ростова-на-Дону.</w:t>
      </w:r>
      <w:r>
        <w:rPr>
          <w:sz w:val="28"/>
          <w:szCs w:val="28"/>
        </w:rPr>
        <w:t xml:space="preserve"> </w:t>
      </w:r>
    </w:p>
    <w:p w:rsidR="00B762B3" w:rsidRDefault="00342C7F" w:rsidP="00073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 с самовольными уходами остается сложной и в образовательных учреждениях с </w:t>
      </w:r>
      <w:proofErr w:type="spellStart"/>
      <w:r>
        <w:rPr>
          <w:sz w:val="28"/>
          <w:szCs w:val="28"/>
        </w:rPr>
        <w:t>интернатным</w:t>
      </w:r>
      <w:proofErr w:type="spellEnd"/>
      <w:r>
        <w:rPr>
          <w:sz w:val="28"/>
          <w:szCs w:val="28"/>
        </w:rPr>
        <w:t xml:space="preserve"> пребыванием детей. В </w:t>
      </w:r>
      <w:r w:rsidR="007C21F2">
        <w:rPr>
          <w:sz w:val="28"/>
          <w:szCs w:val="28"/>
        </w:rPr>
        <w:t>текущем периоде 2009 года</w:t>
      </w:r>
      <w:r>
        <w:rPr>
          <w:sz w:val="28"/>
          <w:szCs w:val="28"/>
        </w:rPr>
        <w:t xml:space="preserve"> на терри</w:t>
      </w:r>
      <w:r w:rsidR="00B762B3">
        <w:rPr>
          <w:sz w:val="28"/>
          <w:szCs w:val="28"/>
        </w:rPr>
        <w:t xml:space="preserve">тории области зафиксировано 87 </w:t>
      </w:r>
      <w:r>
        <w:rPr>
          <w:sz w:val="28"/>
          <w:szCs w:val="28"/>
        </w:rPr>
        <w:t>уходов, совершенных воспитанни</w:t>
      </w:r>
      <w:r w:rsidR="00B762B3">
        <w:rPr>
          <w:sz w:val="28"/>
          <w:szCs w:val="28"/>
        </w:rPr>
        <w:t>ками де</w:t>
      </w:r>
      <w:r w:rsidR="00B762B3">
        <w:rPr>
          <w:sz w:val="28"/>
          <w:szCs w:val="28"/>
        </w:rPr>
        <w:t>т</w:t>
      </w:r>
      <w:r w:rsidR="00B762B3">
        <w:rPr>
          <w:sz w:val="28"/>
          <w:szCs w:val="28"/>
        </w:rPr>
        <w:t>ских домов, 39</w:t>
      </w:r>
      <w:r>
        <w:rPr>
          <w:sz w:val="28"/>
          <w:szCs w:val="28"/>
        </w:rPr>
        <w:t xml:space="preserve"> </w:t>
      </w:r>
      <w:r w:rsidR="00B762B3">
        <w:rPr>
          <w:sz w:val="28"/>
          <w:szCs w:val="28"/>
        </w:rPr>
        <w:t>уходов</w:t>
      </w:r>
      <w:r>
        <w:rPr>
          <w:sz w:val="28"/>
          <w:szCs w:val="28"/>
        </w:rPr>
        <w:t xml:space="preserve"> – воспитанниками школ-интернатов.</w:t>
      </w:r>
      <w:r w:rsidR="005F759F">
        <w:rPr>
          <w:sz w:val="28"/>
          <w:szCs w:val="28"/>
        </w:rPr>
        <w:t xml:space="preserve"> </w:t>
      </w:r>
    </w:p>
    <w:p w:rsidR="00342C7F" w:rsidRDefault="00342C7F" w:rsidP="00073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Причинами, способствующими уходам несовершеннолетних из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учреждений</w:t>
      </w:r>
      <w:r w:rsidR="007E331A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являются</w:t>
      </w:r>
      <w:r w:rsidR="00B762B3">
        <w:rPr>
          <w:sz w:val="28"/>
          <w:szCs w:val="28"/>
        </w:rPr>
        <w:t>:</w:t>
      </w:r>
      <w:r>
        <w:rPr>
          <w:sz w:val="28"/>
          <w:szCs w:val="28"/>
        </w:rPr>
        <w:t xml:space="preserve"> отсутствие необходимых мер контрольно-пропускного режима в учреждениях,</w:t>
      </w:r>
      <w:r w:rsidR="007E331A">
        <w:rPr>
          <w:sz w:val="28"/>
          <w:szCs w:val="28"/>
        </w:rPr>
        <w:t xml:space="preserve"> несвоевременное информирование органов внутренних дел о фактах самовольных уходов несовершеннолетних, недостато</w:t>
      </w:r>
      <w:r w:rsidR="007E331A">
        <w:rPr>
          <w:sz w:val="28"/>
          <w:szCs w:val="28"/>
        </w:rPr>
        <w:t>ч</w:t>
      </w:r>
      <w:r w:rsidR="007E331A">
        <w:rPr>
          <w:sz w:val="28"/>
          <w:szCs w:val="28"/>
        </w:rPr>
        <w:t xml:space="preserve">ный уровень профилактической работы.  </w:t>
      </w:r>
    </w:p>
    <w:p w:rsidR="00965625" w:rsidRDefault="00965625" w:rsidP="00073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="0001737C">
        <w:rPr>
          <w:sz w:val="28"/>
          <w:szCs w:val="28"/>
        </w:rPr>
        <w:t>снижения количества</w:t>
      </w:r>
      <w:r>
        <w:rPr>
          <w:sz w:val="28"/>
          <w:szCs w:val="28"/>
        </w:rPr>
        <w:t xml:space="preserve"> самовольных уходов несовершеннолет</w:t>
      </w:r>
      <w:r w:rsidR="00720E89">
        <w:rPr>
          <w:sz w:val="28"/>
          <w:szCs w:val="28"/>
        </w:rPr>
        <w:t>них и профилактики</w:t>
      </w:r>
      <w:r>
        <w:rPr>
          <w:sz w:val="28"/>
          <w:szCs w:val="28"/>
        </w:rPr>
        <w:t xml:space="preserve"> правонарушений</w:t>
      </w:r>
      <w:r w:rsidR="000173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965625" w:rsidRDefault="00965625" w:rsidP="0007350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965625" w:rsidRDefault="00965625" w:rsidP="0007350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65625" w:rsidRDefault="00965625" w:rsidP="00073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B7F03" w:rsidRPr="00FB5DC3" w:rsidRDefault="00965625" w:rsidP="00FB5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0E89" w:rsidRPr="00FB5DC3">
        <w:rPr>
          <w:sz w:val="28"/>
          <w:szCs w:val="28"/>
        </w:rPr>
        <w:t xml:space="preserve">Утвердить </w:t>
      </w:r>
      <w:r w:rsidR="00655AA1" w:rsidRPr="00FB5DC3">
        <w:rPr>
          <w:sz w:val="28"/>
          <w:szCs w:val="28"/>
        </w:rPr>
        <w:t>п</w:t>
      </w:r>
      <w:r w:rsidR="00D6089B" w:rsidRPr="00FB5DC3">
        <w:rPr>
          <w:sz w:val="28"/>
          <w:szCs w:val="28"/>
        </w:rPr>
        <w:t xml:space="preserve">орядок информирования </w:t>
      </w:r>
      <w:proofErr w:type="spellStart"/>
      <w:r w:rsidR="00D6089B" w:rsidRPr="00FB5DC3">
        <w:rPr>
          <w:sz w:val="28"/>
          <w:szCs w:val="28"/>
        </w:rPr>
        <w:t>м</w:t>
      </w:r>
      <w:r w:rsidR="0053050A" w:rsidRPr="00FB5DC3">
        <w:rPr>
          <w:sz w:val="28"/>
          <w:szCs w:val="28"/>
        </w:rPr>
        <w:t>инобразования</w:t>
      </w:r>
      <w:proofErr w:type="spellEnd"/>
      <w:r w:rsidR="0053050A" w:rsidRPr="00FB5DC3">
        <w:rPr>
          <w:sz w:val="28"/>
          <w:szCs w:val="28"/>
        </w:rPr>
        <w:t xml:space="preserve"> Ростовской области о самовольных уходах несовершеннолетних </w:t>
      </w:r>
      <w:r w:rsidR="00FB5DC3" w:rsidRPr="00FB5DC3">
        <w:rPr>
          <w:sz w:val="28"/>
          <w:szCs w:val="28"/>
        </w:rPr>
        <w:t>из учреждений господдержки детства</w:t>
      </w:r>
      <w:r w:rsidR="00FB5DC3">
        <w:rPr>
          <w:sz w:val="28"/>
          <w:szCs w:val="28"/>
        </w:rPr>
        <w:t xml:space="preserve"> </w:t>
      </w:r>
      <w:r w:rsidR="00720E89" w:rsidRPr="00FB5DC3">
        <w:rPr>
          <w:sz w:val="28"/>
          <w:szCs w:val="28"/>
        </w:rPr>
        <w:t>(прило</w:t>
      </w:r>
      <w:r w:rsidR="001F0ED2" w:rsidRPr="00FB5DC3">
        <w:rPr>
          <w:sz w:val="28"/>
          <w:szCs w:val="28"/>
        </w:rPr>
        <w:t>же</w:t>
      </w:r>
      <w:r w:rsidR="00D6089B" w:rsidRPr="00FB5DC3">
        <w:rPr>
          <w:sz w:val="28"/>
          <w:szCs w:val="28"/>
        </w:rPr>
        <w:t xml:space="preserve">ние </w:t>
      </w:r>
      <w:r w:rsidR="001F0ED2" w:rsidRPr="00FB5DC3">
        <w:rPr>
          <w:sz w:val="28"/>
          <w:szCs w:val="28"/>
        </w:rPr>
        <w:t>№</w:t>
      </w:r>
      <w:r w:rsidR="00E917F8" w:rsidRPr="00FB5DC3">
        <w:rPr>
          <w:sz w:val="28"/>
          <w:szCs w:val="28"/>
        </w:rPr>
        <w:t>1</w:t>
      </w:r>
      <w:r w:rsidR="00720E89" w:rsidRPr="00FB5DC3">
        <w:rPr>
          <w:sz w:val="28"/>
          <w:szCs w:val="28"/>
        </w:rPr>
        <w:t>)</w:t>
      </w:r>
      <w:r w:rsidR="00CB7F03" w:rsidRPr="00FB5DC3">
        <w:rPr>
          <w:sz w:val="28"/>
          <w:szCs w:val="28"/>
        </w:rPr>
        <w:t xml:space="preserve"> и форму реестра самовольных уходов несовершеннолетних из семей и учреждений господдержки детства (детских домов, специальных и общ</w:t>
      </w:r>
      <w:r w:rsidR="00CB7F03" w:rsidRPr="00FB5DC3">
        <w:rPr>
          <w:sz w:val="28"/>
          <w:szCs w:val="28"/>
        </w:rPr>
        <w:t>е</w:t>
      </w:r>
      <w:r w:rsidR="00CB7F03" w:rsidRPr="00FB5DC3">
        <w:rPr>
          <w:sz w:val="28"/>
          <w:szCs w:val="28"/>
        </w:rPr>
        <w:t>образовательных школ-интернатов) (приложение №2).</w:t>
      </w:r>
    </w:p>
    <w:p w:rsidR="00965625" w:rsidRDefault="00720E89" w:rsidP="00073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5625">
        <w:rPr>
          <w:sz w:val="28"/>
          <w:szCs w:val="28"/>
        </w:rPr>
        <w:t xml:space="preserve">Отделу специального образования и социально-правовой защиты детства </w:t>
      </w:r>
      <w:r w:rsidR="00887972">
        <w:rPr>
          <w:sz w:val="28"/>
          <w:szCs w:val="28"/>
        </w:rPr>
        <w:t xml:space="preserve">(начальник </w:t>
      </w:r>
      <w:r w:rsidR="00CB18A5" w:rsidRPr="006F7FC8">
        <w:rPr>
          <w:sz w:val="28"/>
          <w:szCs w:val="28"/>
        </w:rPr>
        <w:t>П.Н.Серов)</w:t>
      </w:r>
      <w:r w:rsidR="00965625">
        <w:rPr>
          <w:sz w:val="28"/>
          <w:szCs w:val="28"/>
        </w:rPr>
        <w:t>:</w:t>
      </w:r>
    </w:p>
    <w:p w:rsidR="00656487" w:rsidRDefault="00EA1A1A" w:rsidP="00073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5625">
        <w:rPr>
          <w:sz w:val="28"/>
          <w:szCs w:val="28"/>
        </w:rPr>
        <w:t xml:space="preserve">.1. </w:t>
      </w:r>
      <w:r w:rsidR="00C42DB2">
        <w:rPr>
          <w:sz w:val="28"/>
          <w:szCs w:val="28"/>
        </w:rPr>
        <w:t xml:space="preserve">Вести единый реестр самовольных уходов несовершеннолетних из </w:t>
      </w:r>
      <w:r w:rsidR="002564BE">
        <w:rPr>
          <w:sz w:val="28"/>
          <w:szCs w:val="28"/>
        </w:rPr>
        <w:t>дома</w:t>
      </w:r>
      <w:r w:rsidR="00C42DB2">
        <w:rPr>
          <w:sz w:val="28"/>
          <w:szCs w:val="28"/>
        </w:rPr>
        <w:t xml:space="preserve"> и учреждений господдержки детства</w:t>
      </w:r>
      <w:r w:rsidR="00720E89">
        <w:rPr>
          <w:sz w:val="28"/>
          <w:szCs w:val="28"/>
        </w:rPr>
        <w:t xml:space="preserve"> </w:t>
      </w:r>
      <w:r w:rsidR="003B0B3F">
        <w:rPr>
          <w:sz w:val="28"/>
          <w:szCs w:val="28"/>
        </w:rPr>
        <w:t xml:space="preserve">по утвержденной форме </w:t>
      </w:r>
      <w:r w:rsidR="00720E89">
        <w:rPr>
          <w:sz w:val="28"/>
          <w:szCs w:val="28"/>
        </w:rPr>
        <w:t>(приложение №1)</w:t>
      </w:r>
      <w:r w:rsidR="00C42DB2">
        <w:rPr>
          <w:sz w:val="28"/>
          <w:szCs w:val="28"/>
        </w:rPr>
        <w:t xml:space="preserve">. </w:t>
      </w:r>
    </w:p>
    <w:p w:rsidR="003B0B3F" w:rsidRDefault="00EA1A1A" w:rsidP="00073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6487">
        <w:rPr>
          <w:sz w:val="28"/>
          <w:szCs w:val="28"/>
        </w:rPr>
        <w:t xml:space="preserve">.2. </w:t>
      </w:r>
      <w:r w:rsidR="00887972">
        <w:rPr>
          <w:sz w:val="28"/>
          <w:szCs w:val="28"/>
        </w:rPr>
        <w:t>Еже</w:t>
      </w:r>
      <w:r w:rsidR="003B0B3F">
        <w:rPr>
          <w:sz w:val="28"/>
          <w:szCs w:val="28"/>
        </w:rPr>
        <w:t>недельно</w:t>
      </w:r>
      <w:r w:rsidR="00887972">
        <w:rPr>
          <w:sz w:val="28"/>
          <w:szCs w:val="28"/>
        </w:rPr>
        <w:t xml:space="preserve"> </w:t>
      </w:r>
      <w:r w:rsidR="003B0B3F">
        <w:rPr>
          <w:sz w:val="28"/>
          <w:szCs w:val="28"/>
        </w:rPr>
        <w:t xml:space="preserve">проводить персональную сверку с ОПДН УОДУУМ и ПДН МОБ ГУВД по РО по фактам самовольных уходов несовершеннолетних. </w:t>
      </w:r>
    </w:p>
    <w:p w:rsidR="00965625" w:rsidRDefault="00EA1A1A" w:rsidP="00073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8509B">
        <w:rPr>
          <w:sz w:val="28"/>
          <w:szCs w:val="28"/>
        </w:rPr>
        <w:t>.3</w:t>
      </w:r>
      <w:r w:rsidR="003B0B3F">
        <w:rPr>
          <w:sz w:val="28"/>
          <w:szCs w:val="28"/>
        </w:rPr>
        <w:t xml:space="preserve">. </w:t>
      </w:r>
      <w:r w:rsidR="00E27EC2">
        <w:rPr>
          <w:sz w:val="28"/>
          <w:szCs w:val="28"/>
        </w:rPr>
        <w:t>Ежеквартально (не позднее 20</w:t>
      </w:r>
      <w:r w:rsidR="003B0B3F">
        <w:rPr>
          <w:sz w:val="28"/>
          <w:szCs w:val="28"/>
        </w:rPr>
        <w:t xml:space="preserve"> числа месяца, следующего за </w:t>
      </w:r>
      <w:proofErr w:type="gramStart"/>
      <w:r w:rsidR="002564BE">
        <w:rPr>
          <w:sz w:val="28"/>
          <w:szCs w:val="28"/>
        </w:rPr>
        <w:t>отчет</w:t>
      </w:r>
      <w:r w:rsidR="003B0B3F">
        <w:rPr>
          <w:sz w:val="28"/>
          <w:szCs w:val="28"/>
        </w:rPr>
        <w:t>ным</w:t>
      </w:r>
      <w:proofErr w:type="gramEnd"/>
      <w:r w:rsidR="003B0B3F">
        <w:rPr>
          <w:sz w:val="28"/>
          <w:szCs w:val="28"/>
        </w:rPr>
        <w:t xml:space="preserve">) </w:t>
      </w:r>
      <w:r w:rsidR="00887972">
        <w:rPr>
          <w:sz w:val="28"/>
          <w:szCs w:val="28"/>
        </w:rPr>
        <w:t>о</w:t>
      </w:r>
      <w:r w:rsidR="006F7FC8">
        <w:rPr>
          <w:sz w:val="28"/>
          <w:szCs w:val="28"/>
        </w:rPr>
        <w:t xml:space="preserve">существлять </w:t>
      </w:r>
      <w:r w:rsidR="00965625">
        <w:rPr>
          <w:sz w:val="28"/>
          <w:szCs w:val="28"/>
        </w:rPr>
        <w:t>ана</w:t>
      </w:r>
      <w:r w:rsidR="003B0B3F">
        <w:rPr>
          <w:sz w:val="28"/>
          <w:szCs w:val="28"/>
        </w:rPr>
        <w:t xml:space="preserve">лиз </w:t>
      </w:r>
      <w:r w:rsidR="00965625">
        <w:rPr>
          <w:sz w:val="28"/>
          <w:szCs w:val="28"/>
        </w:rPr>
        <w:t xml:space="preserve">причин </w:t>
      </w:r>
      <w:r w:rsidR="003B0B3F">
        <w:rPr>
          <w:sz w:val="28"/>
          <w:szCs w:val="28"/>
        </w:rPr>
        <w:t xml:space="preserve">самовольных уходов несовершеннолетних и </w:t>
      </w:r>
      <w:r w:rsidR="00656487">
        <w:rPr>
          <w:sz w:val="28"/>
          <w:szCs w:val="28"/>
        </w:rPr>
        <w:t>резул</w:t>
      </w:r>
      <w:r w:rsidR="00656487">
        <w:rPr>
          <w:sz w:val="28"/>
          <w:szCs w:val="28"/>
        </w:rPr>
        <w:t>ь</w:t>
      </w:r>
      <w:r w:rsidR="00656487">
        <w:rPr>
          <w:sz w:val="28"/>
          <w:szCs w:val="28"/>
        </w:rPr>
        <w:t xml:space="preserve">тативности профилактической </w:t>
      </w:r>
      <w:r w:rsidR="003B0B3F">
        <w:rPr>
          <w:sz w:val="28"/>
          <w:szCs w:val="28"/>
        </w:rPr>
        <w:t>работы специалистов образовательных учрежд</w:t>
      </w:r>
      <w:r w:rsidR="003B0B3F">
        <w:rPr>
          <w:sz w:val="28"/>
          <w:szCs w:val="28"/>
        </w:rPr>
        <w:t>е</w:t>
      </w:r>
      <w:r w:rsidR="00656487">
        <w:rPr>
          <w:sz w:val="28"/>
          <w:szCs w:val="28"/>
        </w:rPr>
        <w:t>ний</w:t>
      </w:r>
      <w:r w:rsidR="00887972">
        <w:rPr>
          <w:sz w:val="28"/>
          <w:szCs w:val="28"/>
        </w:rPr>
        <w:t xml:space="preserve">.  </w:t>
      </w:r>
    </w:p>
    <w:p w:rsidR="00965625" w:rsidRPr="007F57C0" w:rsidRDefault="00EA1A1A" w:rsidP="0007350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65625" w:rsidRPr="007F57C0">
        <w:rPr>
          <w:color w:val="000000"/>
          <w:sz w:val="28"/>
          <w:szCs w:val="28"/>
        </w:rPr>
        <w:t>. Руководителям государственных образовательных учреждений</w:t>
      </w:r>
      <w:r w:rsidR="00FF0419">
        <w:rPr>
          <w:color w:val="000000"/>
          <w:sz w:val="28"/>
          <w:szCs w:val="28"/>
        </w:rPr>
        <w:t xml:space="preserve"> госпо</w:t>
      </w:r>
      <w:r w:rsidR="00FF0419">
        <w:rPr>
          <w:color w:val="000000"/>
          <w:sz w:val="28"/>
          <w:szCs w:val="28"/>
        </w:rPr>
        <w:t>д</w:t>
      </w:r>
      <w:r w:rsidR="00FF0419">
        <w:rPr>
          <w:color w:val="000000"/>
          <w:sz w:val="28"/>
          <w:szCs w:val="28"/>
        </w:rPr>
        <w:t>держки детства</w:t>
      </w:r>
      <w:r w:rsidR="00965625" w:rsidRPr="007F57C0">
        <w:rPr>
          <w:color w:val="000000"/>
          <w:sz w:val="28"/>
          <w:szCs w:val="28"/>
        </w:rPr>
        <w:t>:</w:t>
      </w:r>
    </w:p>
    <w:p w:rsidR="00D8509B" w:rsidRDefault="00EA1A1A" w:rsidP="0007350A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65625" w:rsidRPr="007F57C0">
        <w:rPr>
          <w:color w:val="000000"/>
          <w:sz w:val="28"/>
          <w:szCs w:val="28"/>
        </w:rPr>
        <w:t xml:space="preserve">.1. </w:t>
      </w:r>
      <w:r w:rsidR="00D8509B" w:rsidRPr="007F57C0">
        <w:rPr>
          <w:sz w:val="28"/>
          <w:szCs w:val="28"/>
        </w:rPr>
        <w:t xml:space="preserve">Обеспечить </w:t>
      </w:r>
      <w:r w:rsidR="00DC4A74">
        <w:rPr>
          <w:sz w:val="28"/>
          <w:szCs w:val="28"/>
        </w:rPr>
        <w:t xml:space="preserve">своевременное </w:t>
      </w:r>
      <w:r w:rsidR="00D8509B" w:rsidRPr="007F57C0">
        <w:rPr>
          <w:sz w:val="28"/>
          <w:szCs w:val="28"/>
        </w:rPr>
        <w:t xml:space="preserve">предоставление информации в министерство о </w:t>
      </w:r>
      <w:r w:rsidR="00E917F8">
        <w:rPr>
          <w:sz w:val="28"/>
          <w:szCs w:val="28"/>
        </w:rPr>
        <w:t xml:space="preserve">факте </w:t>
      </w:r>
      <w:r w:rsidR="00D8509B" w:rsidRPr="007F57C0">
        <w:rPr>
          <w:sz w:val="28"/>
          <w:szCs w:val="28"/>
        </w:rPr>
        <w:t>само</w:t>
      </w:r>
      <w:r w:rsidR="00E917F8">
        <w:rPr>
          <w:sz w:val="28"/>
          <w:szCs w:val="28"/>
        </w:rPr>
        <w:t>вольного ухода</w:t>
      </w:r>
      <w:r w:rsidR="00D8509B">
        <w:rPr>
          <w:sz w:val="28"/>
          <w:szCs w:val="28"/>
        </w:rPr>
        <w:t xml:space="preserve"> согласно </w:t>
      </w:r>
      <w:r w:rsidR="00922D71">
        <w:rPr>
          <w:sz w:val="28"/>
          <w:szCs w:val="28"/>
        </w:rPr>
        <w:t xml:space="preserve">утвержденному </w:t>
      </w:r>
      <w:r w:rsidR="00D8509B" w:rsidRPr="007F57C0">
        <w:rPr>
          <w:sz w:val="28"/>
          <w:szCs w:val="28"/>
        </w:rPr>
        <w:t>порядку</w:t>
      </w:r>
      <w:r w:rsidR="00D8509B">
        <w:rPr>
          <w:sz w:val="28"/>
          <w:szCs w:val="28"/>
        </w:rPr>
        <w:t xml:space="preserve"> </w:t>
      </w:r>
      <w:r w:rsidR="00922D71">
        <w:rPr>
          <w:sz w:val="28"/>
          <w:szCs w:val="28"/>
        </w:rPr>
        <w:t xml:space="preserve">информирования </w:t>
      </w:r>
      <w:proofErr w:type="spellStart"/>
      <w:r w:rsidR="00922D71">
        <w:rPr>
          <w:sz w:val="28"/>
          <w:szCs w:val="28"/>
        </w:rPr>
        <w:t>минобразования</w:t>
      </w:r>
      <w:proofErr w:type="spellEnd"/>
      <w:r w:rsidR="00922D71">
        <w:rPr>
          <w:sz w:val="28"/>
          <w:szCs w:val="28"/>
        </w:rPr>
        <w:t xml:space="preserve"> Ростовской области о самовольных уходах несовершеннолетних</w:t>
      </w:r>
      <w:r w:rsidR="00D8509B" w:rsidRPr="007F57C0">
        <w:rPr>
          <w:sz w:val="28"/>
          <w:szCs w:val="28"/>
        </w:rPr>
        <w:t>.</w:t>
      </w:r>
    </w:p>
    <w:p w:rsidR="00E27EC2" w:rsidRDefault="00E27EC2" w:rsidP="00073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158CB">
        <w:rPr>
          <w:sz w:val="28"/>
          <w:szCs w:val="28"/>
        </w:rPr>
        <w:t>Систематически</w:t>
      </w:r>
      <w:r w:rsidR="00D158CB" w:rsidRPr="00D158CB">
        <w:rPr>
          <w:sz w:val="28"/>
          <w:szCs w:val="28"/>
        </w:rPr>
        <w:t xml:space="preserve"> </w:t>
      </w:r>
      <w:r w:rsidR="00D158CB">
        <w:rPr>
          <w:sz w:val="28"/>
          <w:szCs w:val="28"/>
        </w:rPr>
        <w:t>осуществлять анализ причин самовольных уходов нес</w:t>
      </w:r>
      <w:r w:rsidR="00D158CB">
        <w:rPr>
          <w:sz w:val="28"/>
          <w:szCs w:val="28"/>
        </w:rPr>
        <w:t>о</w:t>
      </w:r>
      <w:r w:rsidR="00D158CB">
        <w:rPr>
          <w:sz w:val="28"/>
          <w:szCs w:val="28"/>
        </w:rPr>
        <w:t>вершеннолетних из учреждений, результатов проведения индивидуальной проф</w:t>
      </w:r>
      <w:r w:rsidR="00D158CB">
        <w:rPr>
          <w:sz w:val="28"/>
          <w:szCs w:val="28"/>
        </w:rPr>
        <w:t>и</w:t>
      </w:r>
      <w:r w:rsidR="00D158CB">
        <w:rPr>
          <w:sz w:val="28"/>
          <w:szCs w:val="28"/>
        </w:rPr>
        <w:t>лактической работы с воспи</w:t>
      </w:r>
      <w:r w:rsidR="00EE787D">
        <w:rPr>
          <w:sz w:val="28"/>
          <w:szCs w:val="28"/>
        </w:rPr>
        <w:t xml:space="preserve">танниками </w:t>
      </w:r>
      <w:r w:rsidR="0037011A">
        <w:rPr>
          <w:sz w:val="28"/>
          <w:szCs w:val="28"/>
        </w:rPr>
        <w:t xml:space="preserve">в соответствии с приказом </w:t>
      </w:r>
      <w:proofErr w:type="spellStart"/>
      <w:r w:rsidR="0037011A">
        <w:rPr>
          <w:sz w:val="28"/>
          <w:szCs w:val="28"/>
        </w:rPr>
        <w:t>м</w:t>
      </w:r>
      <w:r w:rsidR="00D158CB">
        <w:rPr>
          <w:sz w:val="28"/>
          <w:szCs w:val="28"/>
        </w:rPr>
        <w:t>инобразов</w:t>
      </w:r>
      <w:r w:rsidR="00D158CB">
        <w:rPr>
          <w:sz w:val="28"/>
          <w:szCs w:val="28"/>
        </w:rPr>
        <w:t>а</w:t>
      </w:r>
      <w:r w:rsidR="00D158CB">
        <w:rPr>
          <w:sz w:val="28"/>
          <w:szCs w:val="28"/>
        </w:rPr>
        <w:t>ния</w:t>
      </w:r>
      <w:proofErr w:type="spellEnd"/>
      <w:r w:rsidR="00D158CB">
        <w:rPr>
          <w:sz w:val="28"/>
          <w:szCs w:val="28"/>
        </w:rPr>
        <w:t xml:space="preserve"> Ростовской области от 11.03.2004 №536 «Об утверждении программы реаб</w:t>
      </w:r>
      <w:r w:rsidR="00D158CB">
        <w:rPr>
          <w:sz w:val="28"/>
          <w:szCs w:val="28"/>
        </w:rPr>
        <w:t>и</w:t>
      </w:r>
      <w:r w:rsidR="00D158CB">
        <w:rPr>
          <w:sz w:val="28"/>
          <w:szCs w:val="28"/>
        </w:rPr>
        <w:t xml:space="preserve">литации воспитанников </w:t>
      </w:r>
      <w:proofErr w:type="spellStart"/>
      <w:r w:rsidR="00D158CB">
        <w:rPr>
          <w:sz w:val="28"/>
          <w:szCs w:val="28"/>
        </w:rPr>
        <w:t>интернатных</w:t>
      </w:r>
      <w:proofErr w:type="spellEnd"/>
      <w:r w:rsidR="00D158CB">
        <w:rPr>
          <w:sz w:val="28"/>
          <w:szCs w:val="28"/>
        </w:rPr>
        <w:t xml:space="preserve"> учреждений, склонных к самовольным ух</w:t>
      </w:r>
      <w:r w:rsidR="00D158CB">
        <w:rPr>
          <w:sz w:val="28"/>
          <w:szCs w:val="28"/>
        </w:rPr>
        <w:t>о</w:t>
      </w:r>
      <w:r w:rsidR="00D158CB">
        <w:rPr>
          <w:sz w:val="28"/>
          <w:szCs w:val="28"/>
        </w:rPr>
        <w:t>дам и бродяжничеству»</w:t>
      </w:r>
      <w:r w:rsidR="00EE787D">
        <w:rPr>
          <w:sz w:val="28"/>
          <w:szCs w:val="28"/>
        </w:rPr>
        <w:t>.</w:t>
      </w:r>
      <w:r w:rsidR="00D158CB">
        <w:rPr>
          <w:sz w:val="28"/>
          <w:szCs w:val="28"/>
        </w:rPr>
        <w:t xml:space="preserve"> </w:t>
      </w:r>
    </w:p>
    <w:p w:rsidR="00965625" w:rsidRPr="007F57C0" w:rsidRDefault="00E27EC2" w:rsidP="0007350A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Ежеквартально</w:t>
      </w:r>
      <w:r w:rsidR="00313F9E">
        <w:rPr>
          <w:sz w:val="28"/>
          <w:szCs w:val="28"/>
        </w:rPr>
        <w:t xml:space="preserve"> </w:t>
      </w:r>
      <w:r w:rsidR="00EE787D">
        <w:rPr>
          <w:sz w:val="28"/>
          <w:szCs w:val="28"/>
        </w:rPr>
        <w:t>(не позднее 1</w:t>
      </w:r>
      <w:r>
        <w:rPr>
          <w:sz w:val="28"/>
          <w:szCs w:val="28"/>
        </w:rPr>
        <w:t xml:space="preserve">0 числа месяца, следующего за </w:t>
      </w:r>
      <w:r w:rsidR="00E55EDF">
        <w:rPr>
          <w:sz w:val="28"/>
          <w:szCs w:val="28"/>
        </w:rPr>
        <w:t>отчет</w:t>
      </w:r>
      <w:r>
        <w:rPr>
          <w:sz w:val="28"/>
          <w:szCs w:val="28"/>
        </w:rPr>
        <w:t xml:space="preserve">ным) </w:t>
      </w:r>
      <w:r w:rsidR="00313F9E" w:rsidRPr="007F57C0">
        <w:rPr>
          <w:sz w:val="28"/>
          <w:szCs w:val="28"/>
        </w:rPr>
        <w:t>направ</w:t>
      </w:r>
      <w:r w:rsidR="00313F9E">
        <w:rPr>
          <w:sz w:val="28"/>
          <w:szCs w:val="28"/>
        </w:rPr>
        <w:t>ля</w:t>
      </w:r>
      <w:r w:rsidR="00313F9E" w:rsidRPr="007F57C0">
        <w:rPr>
          <w:sz w:val="28"/>
          <w:szCs w:val="28"/>
        </w:rPr>
        <w:t xml:space="preserve">ть </w:t>
      </w:r>
      <w:r w:rsidR="00EE787D">
        <w:rPr>
          <w:sz w:val="28"/>
          <w:szCs w:val="28"/>
        </w:rPr>
        <w:t>в отдел специального образования и социально-правовой защиты де</w:t>
      </w:r>
      <w:r w:rsidR="00EE787D">
        <w:rPr>
          <w:sz w:val="28"/>
          <w:szCs w:val="28"/>
        </w:rPr>
        <w:t>т</w:t>
      </w:r>
      <w:r w:rsidR="00EE787D">
        <w:rPr>
          <w:sz w:val="28"/>
          <w:szCs w:val="28"/>
        </w:rPr>
        <w:t xml:space="preserve">ства </w:t>
      </w:r>
      <w:r w:rsidR="00313F9E">
        <w:rPr>
          <w:sz w:val="28"/>
          <w:szCs w:val="28"/>
        </w:rPr>
        <w:t xml:space="preserve">аналитические </w:t>
      </w:r>
      <w:r w:rsidR="00313F9E" w:rsidRPr="007F57C0">
        <w:rPr>
          <w:sz w:val="28"/>
          <w:szCs w:val="28"/>
        </w:rPr>
        <w:t>справки о причинах самовольных уходов и принятых мерах по их профилактике</w:t>
      </w:r>
      <w:r w:rsidR="00244641">
        <w:rPr>
          <w:sz w:val="28"/>
          <w:szCs w:val="28"/>
        </w:rPr>
        <w:t xml:space="preserve"> (приложение №</w:t>
      </w:r>
      <w:r w:rsidR="00922D71">
        <w:rPr>
          <w:sz w:val="28"/>
          <w:szCs w:val="28"/>
        </w:rPr>
        <w:t>3</w:t>
      </w:r>
      <w:r w:rsidR="00244641">
        <w:rPr>
          <w:sz w:val="28"/>
          <w:szCs w:val="28"/>
        </w:rPr>
        <w:t>)</w:t>
      </w:r>
      <w:r w:rsidR="00313F9E">
        <w:rPr>
          <w:sz w:val="28"/>
          <w:szCs w:val="28"/>
        </w:rPr>
        <w:t>.</w:t>
      </w:r>
      <w:proofErr w:type="gramEnd"/>
    </w:p>
    <w:p w:rsidR="00965625" w:rsidRPr="008C3CC7" w:rsidRDefault="00EE787D" w:rsidP="00073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5625" w:rsidRPr="008C3CC7">
        <w:rPr>
          <w:sz w:val="28"/>
          <w:szCs w:val="28"/>
        </w:rPr>
        <w:t xml:space="preserve">. </w:t>
      </w:r>
      <w:r w:rsidR="00A54191">
        <w:rPr>
          <w:sz w:val="28"/>
          <w:szCs w:val="28"/>
        </w:rPr>
        <w:t>Рекомендовать р</w:t>
      </w:r>
      <w:r w:rsidR="00965625" w:rsidRPr="008C3CC7">
        <w:rPr>
          <w:sz w:val="28"/>
          <w:szCs w:val="28"/>
        </w:rPr>
        <w:t>уководителям муниципальных органов</w:t>
      </w:r>
      <w:r w:rsidR="007E19FC">
        <w:rPr>
          <w:sz w:val="28"/>
          <w:szCs w:val="28"/>
        </w:rPr>
        <w:t>, осуществляющих</w:t>
      </w:r>
      <w:r w:rsidR="00965625" w:rsidRPr="008C3CC7">
        <w:rPr>
          <w:sz w:val="28"/>
          <w:szCs w:val="28"/>
        </w:rPr>
        <w:t xml:space="preserve"> управле</w:t>
      </w:r>
      <w:r w:rsidR="007E19FC">
        <w:rPr>
          <w:sz w:val="28"/>
          <w:szCs w:val="28"/>
        </w:rPr>
        <w:t>ние в сфере образования</w:t>
      </w:r>
      <w:r w:rsidR="00965625" w:rsidRPr="008C3CC7">
        <w:rPr>
          <w:sz w:val="28"/>
          <w:szCs w:val="28"/>
        </w:rPr>
        <w:t>:</w:t>
      </w:r>
    </w:p>
    <w:p w:rsidR="00965625" w:rsidRPr="008C3CC7" w:rsidRDefault="007E19FC" w:rsidP="00073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5625" w:rsidRPr="008C3CC7">
        <w:rPr>
          <w:sz w:val="28"/>
          <w:szCs w:val="28"/>
        </w:rPr>
        <w:t xml:space="preserve">.1. Провести анализ причин самовольных уходов несовершеннолетних из семей; анализ состояния </w:t>
      </w:r>
      <w:proofErr w:type="spellStart"/>
      <w:r w:rsidR="00965625" w:rsidRPr="008C3CC7">
        <w:rPr>
          <w:sz w:val="28"/>
          <w:szCs w:val="28"/>
        </w:rPr>
        <w:t>внутришкольного</w:t>
      </w:r>
      <w:proofErr w:type="spellEnd"/>
      <w:r w:rsidR="00965625" w:rsidRPr="008C3CC7">
        <w:rPr>
          <w:sz w:val="28"/>
          <w:szCs w:val="28"/>
        </w:rPr>
        <w:t xml:space="preserve"> контроля детей из неблагополучных семей, не посещающих образовательные учреждения по неуважительным прич</w:t>
      </w:r>
      <w:r w:rsidR="00965625" w:rsidRPr="008C3CC7">
        <w:rPr>
          <w:sz w:val="28"/>
          <w:szCs w:val="28"/>
        </w:rPr>
        <w:t>и</w:t>
      </w:r>
      <w:r w:rsidR="00965625" w:rsidRPr="008C3CC7">
        <w:rPr>
          <w:sz w:val="28"/>
          <w:szCs w:val="28"/>
        </w:rPr>
        <w:t>нам, принять меры по их привлечению к обучению; информировать министерст</w:t>
      </w:r>
      <w:r w:rsidR="005C0B0D">
        <w:rPr>
          <w:sz w:val="28"/>
          <w:szCs w:val="28"/>
        </w:rPr>
        <w:t xml:space="preserve">во </w:t>
      </w:r>
      <w:r w:rsidR="00965625" w:rsidRPr="008C3CC7">
        <w:rPr>
          <w:sz w:val="28"/>
          <w:szCs w:val="28"/>
        </w:rPr>
        <w:t>о проделанной работе в срок до 1</w:t>
      </w:r>
      <w:r w:rsidR="00E917F8">
        <w:rPr>
          <w:sz w:val="28"/>
          <w:szCs w:val="28"/>
        </w:rPr>
        <w:t>0.12.2009</w:t>
      </w:r>
      <w:r w:rsidR="00965625" w:rsidRPr="008C3CC7">
        <w:rPr>
          <w:sz w:val="28"/>
          <w:szCs w:val="28"/>
        </w:rPr>
        <w:t>.</w:t>
      </w:r>
    </w:p>
    <w:p w:rsidR="00E917F8" w:rsidRDefault="00DC4A74" w:rsidP="00073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5625" w:rsidRPr="008C3CC7">
        <w:rPr>
          <w:sz w:val="28"/>
          <w:szCs w:val="28"/>
        </w:rPr>
        <w:t xml:space="preserve">.2. Обеспечить </w:t>
      </w:r>
      <w:r w:rsidR="00244641">
        <w:rPr>
          <w:sz w:val="28"/>
          <w:szCs w:val="28"/>
        </w:rPr>
        <w:t>ежеквартально</w:t>
      </w:r>
      <w:r w:rsidR="0077126A">
        <w:rPr>
          <w:sz w:val="28"/>
          <w:szCs w:val="28"/>
        </w:rPr>
        <w:t>е</w:t>
      </w:r>
      <w:r w:rsidR="00244641">
        <w:rPr>
          <w:sz w:val="28"/>
          <w:szCs w:val="28"/>
        </w:rPr>
        <w:t xml:space="preserve"> </w:t>
      </w:r>
      <w:r w:rsidR="00965625" w:rsidRPr="008C3CC7">
        <w:rPr>
          <w:sz w:val="28"/>
          <w:szCs w:val="28"/>
        </w:rPr>
        <w:t xml:space="preserve">предоставление </w:t>
      </w:r>
      <w:r w:rsidR="00244641">
        <w:rPr>
          <w:sz w:val="28"/>
          <w:szCs w:val="28"/>
        </w:rPr>
        <w:t>в министерство</w:t>
      </w:r>
      <w:r w:rsidR="00244641" w:rsidRPr="008C3CC7">
        <w:rPr>
          <w:sz w:val="28"/>
          <w:szCs w:val="28"/>
        </w:rPr>
        <w:t xml:space="preserve"> </w:t>
      </w:r>
      <w:r w:rsidR="00965625" w:rsidRPr="008C3CC7">
        <w:rPr>
          <w:sz w:val="28"/>
          <w:szCs w:val="28"/>
        </w:rPr>
        <w:t>информации о самовольных уходах несовершеннол</w:t>
      </w:r>
      <w:r w:rsidR="00E917F8">
        <w:rPr>
          <w:sz w:val="28"/>
          <w:szCs w:val="28"/>
        </w:rPr>
        <w:t xml:space="preserve">етних </w:t>
      </w:r>
      <w:r w:rsidR="00244641">
        <w:rPr>
          <w:sz w:val="28"/>
          <w:szCs w:val="28"/>
        </w:rPr>
        <w:t xml:space="preserve">и принимаемых мерах </w:t>
      </w:r>
      <w:r w:rsidR="00E917F8">
        <w:rPr>
          <w:sz w:val="28"/>
          <w:szCs w:val="28"/>
        </w:rPr>
        <w:t xml:space="preserve">(не позднее 10 числа месяца, следующего за </w:t>
      </w:r>
      <w:proofErr w:type="gramStart"/>
      <w:r w:rsidR="009613A8">
        <w:rPr>
          <w:sz w:val="28"/>
          <w:szCs w:val="28"/>
        </w:rPr>
        <w:t>отчет</w:t>
      </w:r>
      <w:r w:rsidR="00E917F8">
        <w:rPr>
          <w:sz w:val="28"/>
          <w:szCs w:val="28"/>
        </w:rPr>
        <w:t>ным</w:t>
      </w:r>
      <w:proofErr w:type="gramEnd"/>
      <w:r w:rsidR="00E917F8">
        <w:rPr>
          <w:sz w:val="28"/>
          <w:szCs w:val="28"/>
        </w:rPr>
        <w:t>) по прилагаемой форме (приложе</w:t>
      </w:r>
      <w:r w:rsidR="00922D71">
        <w:rPr>
          <w:sz w:val="28"/>
          <w:szCs w:val="28"/>
        </w:rPr>
        <w:t>ние №4</w:t>
      </w:r>
      <w:r w:rsidR="00E917F8">
        <w:rPr>
          <w:sz w:val="28"/>
          <w:szCs w:val="28"/>
        </w:rPr>
        <w:t>).</w:t>
      </w:r>
    </w:p>
    <w:p w:rsidR="00965625" w:rsidRDefault="00DC4A74" w:rsidP="00073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1895">
        <w:rPr>
          <w:sz w:val="28"/>
          <w:szCs w:val="28"/>
        </w:rPr>
        <w:t>.3</w:t>
      </w:r>
      <w:r w:rsidR="00965625" w:rsidRPr="00611DA4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Обеспечить эффектив</w:t>
      </w:r>
      <w:r w:rsidR="00CC1895">
        <w:rPr>
          <w:sz w:val="28"/>
          <w:szCs w:val="28"/>
        </w:rPr>
        <w:t>ную организацию деятельности</w:t>
      </w:r>
      <w:r>
        <w:rPr>
          <w:sz w:val="28"/>
          <w:szCs w:val="28"/>
        </w:rPr>
        <w:t xml:space="preserve">, направленной на профилактику самовольных уходов несовершеннолетних из </w:t>
      </w:r>
      <w:r w:rsidR="005C0B0D">
        <w:rPr>
          <w:sz w:val="28"/>
          <w:szCs w:val="28"/>
        </w:rPr>
        <w:t>дома</w:t>
      </w:r>
      <w:r>
        <w:rPr>
          <w:sz w:val="28"/>
          <w:szCs w:val="28"/>
        </w:rPr>
        <w:t xml:space="preserve">, </w:t>
      </w:r>
      <w:r w:rsidR="00CC1895">
        <w:rPr>
          <w:sz w:val="28"/>
          <w:szCs w:val="28"/>
        </w:rPr>
        <w:t xml:space="preserve">с </w:t>
      </w:r>
      <w:r>
        <w:rPr>
          <w:sz w:val="28"/>
          <w:szCs w:val="28"/>
        </w:rPr>
        <w:t>исполь</w:t>
      </w:r>
      <w:r w:rsidR="00CC1895">
        <w:rPr>
          <w:sz w:val="28"/>
          <w:szCs w:val="28"/>
        </w:rPr>
        <w:t>зов</w:t>
      </w:r>
      <w:r w:rsidR="00CC1895">
        <w:rPr>
          <w:sz w:val="28"/>
          <w:szCs w:val="28"/>
        </w:rPr>
        <w:t>а</w:t>
      </w:r>
      <w:r w:rsidR="00CC1895">
        <w:rPr>
          <w:sz w:val="28"/>
          <w:szCs w:val="28"/>
        </w:rPr>
        <w:t>нием</w:t>
      </w:r>
      <w:r>
        <w:rPr>
          <w:sz w:val="28"/>
          <w:szCs w:val="28"/>
        </w:rPr>
        <w:t xml:space="preserve"> ре</w:t>
      </w:r>
      <w:r w:rsidR="00CC1895">
        <w:rPr>
          <w:sz w:val="28"/>
          <w:szCs w:val="28"/>
        </w:rPr>
        <w:t>сурсов</w:t>
      </w:r>
      <w:r>
        <w:rPr>
          <w:sz w:val="28"/>
          <w:szCs w:val="28"/>
        </w:rPr>
        <w:t xml:space="preserve"> социально-психологических служб образовательных учреждений, </w:t>
      </w:r>
      <w:proofErr w:type="spellStart"/>
      <w:r>
        <w:rPr>
          <w:sz w:val="28"/>
          <w:szCs w:val="28"/>
        </w:rPr>
        <w:t>ППМС-Центров</w:t>
      </w:r>
      <w:proofErr w:type="spellEnd"/>
      <w:r w:rsidR="00965625">
        <w:rPr>
          <w:sz w:val="28"/>
          <w:szCs w:val="28"/>
        </w:rPr>
        <w:t>.</w:t>
      </w:r>
    </w:p>
    <w:p w:rsidR="006063C4" w:rsidRPr="006063C4" w:rsidRDefault="006063C4" w:rsidP="006063C4">
      <w:pPr>
        <w:ind w:firstLine="567"/>
        <w:jc w:val="both"/>
        <w:rPr>
          <w:sz w:val="28"/>
          <w:szCs w:val="28"/>
        </w:rPr>
      </w:pPr>
      <w:r w:rsidRPr="006063C4">
        <w:rPr>
          <w:sz w:val="28"/>
          <w:szCs w:val="28"/>
        </w:rPr>
        <w:t xml:space="preserve">5. Признать утратившим силу приложение №1 к приказу </w:t>
      </w:r>
      <w:proofErr w:type="spellStart"/>
      <w:r w:rsidRPr="006063C4">
        <w:rPr>
          <w:sz w:val="28"/>
          <w:szCs w:val="28"/>
        </w:rPr>
        <w:t>минобразования</w:t>
      </w:r>
      <w:proofErr w:type="spellEnd"/>
      <w:r w:rsidRPr="006063C4">
        <w:rPr>
          <w:sz w:val="28"/>
          <w:szCs w:val="28"/>
        </w:rPr>
        <w:t xml:space="preserve"> Ростовской области от 20.04.2007 №773.</w:t>
      </w:r>
    </w:p>
    <w:p w:rsidR="00965625" w:rsidRPr="006063C4" w:rsidRDefault="006063C4" w:rsidP="006063C4">
      <w:pPr>
        <w:ind w:firstLine="567"/>
        <w:jc w:val="both"/>
        <w:rPr>
          <w:sz w:val="28"/>
          <w:szCs w:val="28"/>
        </w:rPr>
      </w:pPr>
      <w:r w:rsidRPr="006063C4">
        <w:rPr>
          <w:sz w:val="28"/>
          <w:szCs w:val="28"/>
        </w:rPr>
        <w:t xml:space="preserve">6. </w:t>
      </w:r>
      <w:r w:rsidR="00965625" w:rsidRPr="006063C4">
        <w:rPr>
          <w:bCs/>
          <w:sz w:val="28"/>
          <w:szCs w:val="28"/>
        </w:rPr>
        <w:t xml:space="preserve">Контроль исполнения настоящего приказа возложить на </w:t>
      </w:r>
      <w:r w:rsidR="00DC4A74" w:rsidRPr="006063C4">
        <w:rPr>
          <w:bCs/>
          <w:sz w:val="28"/>
          <w:szCs w:val="28"/>
        </w:rPr>
        <w:t>заместителя м</w:t>
      </w:r>
      <w:r w:rsidR="00DC4A74" w:rsidRPr="006063C4">
        <w:rPr>
          <w:bCs/>
          <w:sz w:val="28"/>
          <w:szCs w:val="28"/>
        </w:rPr>
        <w:t>и</w:t>
      </w:r>
      <w:r w:rsidR="00DC4A74" w:rsidRPr="006063C4">
        <w:rPr>
          <w:bCs/>
          <w:sz w:val="28"/>
          <w:szCs w:val="28"/>
        </w:rPr>
        <w:t>нистра</w:t>
      </w:r>
      <w:r w:rsidR="00965625" w:rsidRPr="006063C4">
        <w:rPr>
          <w:bCs/>
          <w:sz w:val="28"/>
          <w:szCs w:val="28"/>
        </w:rPr>
        <w:t xml:space="preserve"> </w:t>
      </w:r>
      <w:proofErr w:type="spellStart"/>
      <w:r w:rsidR="00DC4A74" w:rsidRPr="006063C4">
        <w:rPr>
          <w:bCs/>
          <w:sz w:val="28"/>
          <w:szCs w:val="28"/>
        </w:rPr>
        <w:t>М.А.</w:t>
      </w:r>
      <w:r w:rsidR="00965625" w:rsidRPr="006063C4">
        <w:rPr>
          <w:bCs/>
          <w:sz w:val="28"/>
          <w:szCs w:val="28"/>
        </w:rPr>
        <w:t>Мазаеву</w:t>
      </w:r>
      <w:proofErr w:type="spellEnd"/>
      <w:r w:rsidR="00DC4A74" w:rsidRPr="006063C4">
        <w:rPr>
          <w:bCs/>
          <w:sz w:val="28"/>
          <w:szCs w:val="28"/>
        </w:rPr>
        <w:t>.</w:t>
      </w:r>
      <w:r w:rsidR="00965625" w:rsidRPr="006063C4">
        <w:rPr>
          <w:bCs/>
          <w:sz w:val="28"/>
          <w:szCs w:val="28"/>
        </w:rPr>
        <w:t xml:space="preserve"> </w:t>
      </w:r>
    </w:p>
    <w:p w:rsidR="00CC1895" w:rsidRPr="006063C4" w:rsidRDefault="00CC1895" w:rsidP="00965625">
      <w:pPr>
        <w:pStyle w:val="a7"/>
        <w:ind w:firstLine="567"/>
        <w:jc w:val="center"/>
      </w:pPr>
    </w:p>
    <w:p w:rsidR="00E1676A" w:rsidRDefault="00E1676A" w:rsidP="00965625">
      <w:pPr>
        <w:pStyle w:val="a7"/>
        <w:ind w:firstLine="567"/>
        <w:jc w:val="center"/>
      </w:pPr>
    </w:p>
    <w:p w:rsidR="00965625" w:rsidRDefault="00965625" w:rsidP="00965625">
      <w:pPr>
        <w:pStyle w:val="a7"/>
        <w:ind w:firstLine="567"/>
        <w:jc w:val="center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И.А. Гуськов</w:t>
      </w:r>
    </w:p>
    <w:p w:rsidR="00965625" w:rsidRDefault="00965625" w:rsidP="00965625">
      <w:pPr>
        <w:pStyle w:val="a3"/>
        <w:tabs>
          <w:tab w:val="clear" w:pos="4153"/>
          <w:tab w:val="clear" w:pos="8306"/>
        </w:tabs>
      </w:pPr>
    </w:p>
    <w:p w:rsidR="00E1676A" w:rsidRDefault="00E1676A" w:rsidP="00965625">
      <w:pPr>
        <w:pStyle w:val="a3"/>
        <w:tabs>
          <w:tab w:val="clear" w:pos="4153"/>
          <w:tab w:val="clear" w:pos="8306"/>
        </w:tabs>
      </w:pPr>
    </w:p>
    <w:p w:rsidR="00E1676A" w:rsidRDefault="00E1676A" w:rsidP="00965625">
      <w:pPr>
        <w:pStyle w:val="a3"/>
        <w:tabs>
          <w:tab w:val="clear" w:pos="4153"/>
          <w:tab w:val="clear" w:pos="8306"/>
        </w:tabs>
      </w:pPr>
    </w:p>
    <w:p w:rsidR="00570135" w:rsidRDefault="00570135" w:rsidP="00965625">
      <w:pPr>
        <w:pStyle w:val="a3"/>
        <w:tabs>
          <w:tab w:val="clear" w:pos="4153"/>
          <w:tab w:val="clear" w:pos="8306"/>
        </w:tabs>
      </w:pPr>
    </w:p>
    <w:p w:rsidR="00965625" w:rsidRDefault="00965625" w:rsidP="00965625">
      <w:pPr>
        <w:pStyle w:val="a3"/>
        <w:tabs>
          <w:tab w:val="clear" w:pos="4153"/>
          <w:tab w:val="clear" w:pos="8306"/>
        </w:tabs>
      </w:pPr>
      <w:r>
        <w:t xml:space="preserve">Приказ подготовлен отделом </w:t>
      </w:r>
    </w:p>
    <w:p w:rsidR="00965625" w:rsidRDefault="00965625" w:rsidP="00965625">
      <w:pPr>
        <w:pStyle w:val="a3"/>
        <w:tabs>
          <w:tab w:val="clear" w:pos="4153"/>
          <w:tab w:val="clear" w:pos="8306"/>
        </w:tabs>
      </w:pPr>
      <w:r>
        <w:t xml:space="preserve">специального образования и </w:t>
      </w:r>
    </w:p>
    <w:p w:rsidR="00965625" w:rsidRDefault="00965625" w:rsidP="00965625">
      <w:pPr>
        <w:pStyle w:val="a3"/>
        <w:tabs>
          <w:tab w:val="clear" w:pos="4153"/>
          <w:tab w:val="clear" w:pos="8306"/>
        </w:tabs>
      </w:pPr>
      <w:r>
        <w:t>социально-правовой защиты детства,</w:t>
      </w:r>
    </w:p>
    <w:p w:rsidR="00965625" w:rsidRDefault="00965625" w:rsidP="00965625">
      <w:pPr>
        <w:pStyle w:val="a3"/>
        <w:tabs>
          <w:tab w:val="clear" w:pos="4153"/>
          <w:tab w:val="clear" w:pos="8306"/>
        </w:tabs>
      </w:pPr>
      <w:r>
        <w:t>начальник отдела П.Н.Серов</w:t>
      </w:r>
    </w:p>
    <w:p w:rsidR="005C0B0D" w:rsidRPr="00995A09" w:rsidRDefault="005C0B0D" w:rsidP="005C0B0D">
      <w:pPr>
        <w:ind w:left="360"/>
        <w:jc w:val="right"/>
      </w:pPr>
      <w:r>
        <w:t>П</w:t>
      </w:r>
      <w:r w:rsidRPr="00995A09">
        <w:t xml:space="preserve">риложение </w:t>
      </w:r>
      <w:r>
        <w:t>№</w:t>
      </w:r>
      <w:r w:rsidRPr="00995A09">
        <w:t xml:space="preserve">1 к приказу </w:t>
      </w:r>
    </w:p>
    <w:p w:rsidR="005C0B0D" w:rsidRDefault="00FB5DC3" w:rsidP="005C0B0D">
      <w:pPr>
        <w:jc w:val="right"/>
      </w:pPr>
      <w:proofErr w:type="spellStart"/>
      <w:r>
        <w:t>м</w:t>
      </w:r>
      <w:r w:rsidR="005C0B0D">
        <w:t>инобразования</w:t>
      </w:r>
      <w:proofErr w:type="spellEnd"/>
      <w:r w:rsidR="005C0B0D">
        <w:t xml:space="preserve"> Ростовской области</w:t>
      </w:r>
    </w:p>
    <w:p w:rsidR="005C0B0D" w:rsidRPr="00995A09" w:rsidRDefault="005C0B0D" w:rsidP="005C0B0D">
      <w:pPr>
        <w:jc w:val="right"/>
      </w:pPr>
      <w:r w:rsidRPr="00995A09">
        <w:t xml:space="preserve">от </w:t>
      </w:r>
      <w:r>
        <w:t>_</w:t>
      </w:r>
      <w:r w:rsidR="008A08D8">
        <w:rPr>
          <w:u w:val="single"/>
        </w:rPr>
        <w:t>16.11.2009</w:t>
      </w:r>
      <w:r>
        <w:t xml:space="preserve"> </w:t>
      </w:r>
      <w:r w:rsidRPr="0040124B">
        <w:t>№</w:t>
      </w:r>
      <w:r>
        <w:t>_</w:t>
      </w:r>
      <w:r w:rsidR="008A08D8">
        <w:rPr>
          <w:u w:val="single"/>
        </w:rPr>
        <w:t>1751</w:t>
      </w:r>
      <w:r>
        <w:t>_</w:t>
      </w:r>
    </w:p>
    <w:p w:rsidR="005C0B0D" w:rsidRDefault="005C0B0D" w:rsidP="005C0B0D">
      <w:pPr>
        <w:jc w:val="both"/>
      </w:pPr>
    </w:p>
    <w:p w:rsidR="006B0571" w:rsidRPr="00E362BF" w:rsidRDefault="005C0B0D" w:rsidP="005C0B0D">
      <w:pPr>
        <w:jc w:val="center"/>
        <w:rPr>
          <w:b/>
          <w:sz w:val="28"/>
          <w:szCs w:val="28"/>
        </w:rPr>
      </w:pPr>
      <w:r w:rsidRPr="00E362BF">
        <w:rPr>
          <w:b/>
          <w:sz w:val="28"/>
          <w:szCs w:val="28"/>
        </w:rPr>
        <w:t xml:space="preserve">Порядок </w:t>
      </w:r>
      <w:r w:rsidR="006B0571" w:rsidRPr="00E362BF">
        <w:rPr>
          <w:b/>
          <w:sz w:val="28"/>
          <w:szCs w:val="28"/>
        </w:rPr>
        <w:t xml:space="preserve">информирования </w:t>
      </w:r>
      <w:proofErr w:type="spellStart"/>
      <w:r w:rsidR="006B0571" w:rsidRPr="00E362BF">
        <w:rPr>
          <w:b/>
          <w:sz w:val="28"/>
          <w:szCs w:val="28"/>
        </w:rPr>
        <w:t>минобразования</w:t>
      </w:r>
      <w:proofErr w:type="spellEnd"/>
      <w:r w:rsidR="006B0571" w:rsidRPr="00E362BF">
        <w:rPr>
          <w:b/>
          <w:sz w:val="28"/>
          <w:szCs w:val="28"/>
        </w:rPr>
        <w:t xml:space="preserve"> Ростовской области </w:t>
      </w:r>
    </w:p>
    <w:p w:rsidR="00E362BF" w:rsidRPr="00E362BF" w:rsidRDefault="006B0571" w:rsidP="005C0B0D">
      <w:pPr>
        <w:jc w:val="center"/>
        <w:rPr>
          <w:b/>
          <w:sz w:val="28"/>
          <w:szCs w:val="28"/>
        </w:rPr>
      </w:pPr>
      <w:r w:rsidRPr="00E362BF">
        <w:rPr>
          <w:b/>
          <w:sz w:val="28"/>
          <w:szCs w:val="28"/>
        </w:rPr>
        <w:t>о самовольных уходах несовершеннолетних</w:t>
      </w:r>
      <w:r w:rsidR="00E362BF" w:rsidRPr="00E362BF">
        <w:rPr>
          <w:b/>
          <w:sz w:val="28"/>
          <w:szCs w:val="28"/>
        </w:rPr>
        <w:t xml:space="preserve"> </w:t>
      </w:r>
    </w:p>
    <w:p w:rsidR="005C0B0D" w:rsidRPr="00E362BF" w:rsidRDefault="00E362BF" w:rsidP="005C0B0D">
      <w:pPr>
        <w:jc w:val="center"/>
        <w:rPr>
          <w:b/>
          <w:sz w:val="28"/>
          <w:szCs w:val="28"/>
        </w:rPr>
      </w:pPr>
      <w:r w:rsidRPr="00E362BF">
        <w:rPr>
          <w:b/>
          <w:sz w:val="28"/>
          <w:szCs w:val="28"/>
        </w:rPr>
        <w:t>из учреждений господдержки детства</w:t>
      </w:r>
    </w:p>
    <w:p w:rsidR="005C0B0D" w:rsidRDefault="005C0B0D" w:rsidP="005C0B0D">
      <w:pPr>
        <w:jc w:val="both"/>
        <w:rPr>
          <w:b/>
          <w:sz w:val="28"/>
          <w:szCs w:val="28"/>
        </w:rPr>
      </w:pPr>
    </w:p>
    <w:p w:rsidR="005C0B0D" w:rsidRDefault="005C0B0D" w:rsidP="00FB5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документ определяет порядок предоставления в министерство общего и профессионального образования Ростовской области информации о </w:t>
      </w:r>
      <w:r w:rsidR="008D6827">
        <w:rPr>
          <w:sz w:val="28"/>
          <w:szCs w:val="28"/>
        </w:rPr>
        <w:t xml:space="preserve">фактах </w:t>
      </w:r>
      <w:r>
        <w:rPr>
          <w:sz w:val="28"/>
          <w:szCs w:val="28"/>
        </w:rPr>
        <w:t>само</w:t>
      </w:r>
      <w:r w:rsidR="008D6827">
        <w:rPr>
          <w:sz w:val="28"/>
          <w:szCs w:val="28"/>
        </w:rPr>
        <w:t>вольных уходов</w:t>
      </w:r>
      <w:r>
        <w:rPr>
          <w:sz w:val="28"/>
          <w:szCs w:val="28"/>
        </w:rPr>
        <w:t xml:space="preserve"> обучающихся, воспитанников </w:t>
      </w:r>
      <w:r w:rsidR="00E362BF">
        <w:rPr>
          <w:sz w:val="28"/>
          <w:szCs w:val="28"/>
        </w:rPr>
        <w:t xml:space="preserve">из </w:t>
      </w:r>
      <w:r w:rsidR="008D6827">
        <w:rPr>
          <w:sz w:val="28"/>
          <w:szCs w:val="28"/>
        </w:rPr>
        <w:t>учреждений го</w:t>
      </w:r>
      <w:r w:rsidR="008D6827">
        <w:rPr>
          <w:sz w:val="28"/>
          <w:szCs w:val="28"/>
        </w:rPr>
        <w:t>с</w:t>
      </w:r>
      <w:r w:rsidR="008D6827">
        <w:rPr>
          <w:sz w:val="28"/>
          <w:szCs w:val="28"/>
        </w:rPr>
        <w:t>поддержки детства (детских домов, специальных и общеобразовательных школ-интернатов)</w:t>
      </w:r>
      <w:r>
        <w:rPr>
          <w:sz w:val="28"/>
          <w:szCs w:val="28"/>
        </w:rPr>
        <w:t xml:space="preserve"> и направлен на </w:t>
      </w:r>
      <w:r w:rsidR="008D6827">
        <w:rPr>
          <w:sz w:val="28"/>
          <w:szCs w:val="28"/>
        </w:rPr>
        <w:t>принятие своевременных и эффективных мер по во</w:t>
      </w:r>
      <w:r w:rsidR="008D6827">
        <w:rPr>
          <w:sz w:val="28"/>
          <w:szCs w:val="28"/>
        </w:rPr>
        <w:t>з</w:t>
      </w:r>
      <w:r w:rsidR="008D6827">
        <w:rPr>
          <w:sz w:val="28"/>
          <w:szCs w:val="28"/>
        </w:rPr>
        <w:t xml:space="preserve">вращению несовершеннолетних в учреждения </w:t>
      </w:r>
      <w:r>
        <w:rPr>
          <w:sz w:val="28"/>
          <w:szCs w:val="28"/>
        </w:rPr>
        <w:t>и предотвраще</w:t>
      </w:r>
      <w:r w:rsidR="00FB5DC3">
        <w:rPr>
          <w:sz w:val="28"/>
          <w:szCs w:val="28"/>
        </w:rPr>
        <w:t>ние</w:t>
      </w:r>
      <w:r>
        <w:rPr>
          <w:sz w:val="28"/>
          <w:szCs w:val="28"/>
        </w:rPr>
        <w:t xml:space="preserve"> самовольных уходов.</w:t>
      </w:r>
    </w:p>
    <w:p w:rsidR="005C0B0D" w:rsidRDefault="005C0B0D" w:rsidP="00FB5DC3">
      <w:pPr>
        <w:ind w:firstLine="567"/>
        <w:jc w:val="both"/>
        <w:rPr>
          <w:sz w:val="28"/>
          <w:szCs w:val="28"/>
        </w:rPr>
      </w:pPr>
    </w:p>
    <w:p w:rsidR="005C0B0D" w:rsidRDefault="005C0B0D" w:rsidP="00FB5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E0074">
        <w:rPr>
          <w:sz w:val="28"/>
          <w:szCs w:val="28"/>
        </w:rPr>
        <w:t>. В случае установления факта самовольного ухода не</w:t>
      </w:r>
      <w:r>
        <w:rPr>
          <w:sz w:val="28"/>
          <w:szCs w:val="28"/>
        </w:rPr>
        <w:t>со</w:t>
      </w:r>
      <w:r w:rsidRPr="005E0074">
        <w:rPr>
          <w:sz w:val="28"/>
          <w:szCs w:val="28"/>
        </w:rPr>
        <w:t>вершенн</w:t>
      </w:r>
      <w:r>
        <w:rPr>
          <w:sz w:val="28"/>
          <w:szCs w:val="28"/>
        </w:rPr>
        <w:t>о</w:t>
      </w:r>
      <w:r w:rsidRPr="005E0074">
        <w:rPr>
          <w:sz w:val="28"/>
          <w:szCs w:val="28"/>
        </w:rPr>
        <w:t>летних</w:t>
      </w:r>
      <w:r>
        <w:rPr>
          <w:sz w:val="28"/>
          <w:szCs w:val="28"/>
        </w:rPr>
        <w:t xml:space="preserve"> руководитель образовательного учреждения в установленном порядке должен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замедлительно направить в органы внутренних дел заявление о розыске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шеннолетнего.</w:t>
      </w:r>
    </w:p>
    <w:p w:rsidR="005C0B0D" w:rsidRDefault="005C0B0D" w:rsidP="00FB5DC3">
      <w:pPr>
        <w:ind w:firstLine="567"/>
        <w:jc w:val="both"/>
        <w:rPr>
          <w:sz w:val="28"/>
          <w:szCs w:val="28"/>
        </w:rPr>
      </w:pPr>
    </w:p>
    <w:p w:rsidR="005C0B0D" w:rsidRDefault="005C0B0D" w:rsidP="00FB5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02F3C">
        <w:rPr>
          <w:sz w:val="28"/>
          <w:szCs w:val="28"/>
        </w:rPr>
        <w:t xml:space="preserve">На основании приказа руководителя образовательного учреждения </w:t>
      </w:r>
      <w:r w:rsidR="00A35C2C">
        <w:rPr>
          <w:sz w:val="28"/>
          <w:szCs w:val="28"/>
        </w:rPr>
        <w:t>п</w:t>
      </w:r>
      <w:r>
        <w:rPr>
          <w:sz w:val="28"/>
          <w:szCs w:val="28"/>
        </w:rPr>
        <w:t>о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 са</w:t>
      </w:r>
      <w:r w:rsidR="00A35C2C">
        <w:rPr>
          <w:sz w:val="28"/>
          <w:szCs w:val="28"/>
        </w:rPr>
        <w:t xml:space="preserve">мовольного ухода </w:t>
      </w:r>
      <w:r>
        <w:rPr>
          <w:sz w:val="28"/>
          <w:szCs w:val="28"/>
        </w:rPr>
        <w:t>организуется служебное расследование.</w:t>
      </w:r>
    </w:p>
    <w:p w:rsidR="005C0B0D" w:rsidRDefault="005C0B0D" w:rsidP="00FB5DC3">
      <w:pPr>
        <w:ind w:firstLine="567"/>
        <w:jc w:val="both"/>
        <w:rPr>
          <w:sz w:val="28"/>
          <w:szCs w:val="28"/>
        </w:rPr>
      </w:pPr>
    </w:p>
    <w:p w:rsidR="005C0B0D" w:rsidRDefault="005C0B0D" w:rsidP="00FB5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</w:t>
      </w:r>
      <w:r w:rsidR="00FB5DC3">
        <w:rPr>
          <w:sz w:val="28"/>
          <w:szCs w:val="28"/>
        </w:rPr>
        <w:t>течение суток</w:t>
      </w:r>
      <w:r>
        <w:rPr>
          <w:sz w:val="28"/>
          <w:szCs w:val="28"/>
        </w:rPr>
        <w:t xml:space="preserve"> руководитель образовательного учреждения предоставл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в ми</w:t>
      </w:r>
      <w:r w:rsidR="00A35C2C">
        <w:rPr>
          <w:sz w:val="28"/>
          <w:szCs w:val="28"/>
        </w:rPr>
        <w:t xml:space="preserve">нистерство </w:t>
      </w:r>
      <w:r>
        <w:rPr>
          <w:sz w:val="28"/>
          <w:szCs w:val="28"/>
        </w:rPr>
        <w:t xml:space="preserve">оперативную информацию о факте самовольного ухода </w:t>
      </w:r>
      <w:r w:rsidR="00A35C2C">
        <w:rPr>
          <w:sz w:val="28"/>
          <w:szCs w:val="28"/>
        </w:rPr>
        <w:t xml:space="preserve">по прилагаемой </w:t>
      </w:r>
      <w:r w:rsidR="00EC3817">
        <w:rPr>
          <w:sz w:val="28"/>
          <w:szCs w:val="28"/>
        </w:rPr>
        <w:t>фор</w:t>
      </w:r>
      <w:r w:rsidR="00A35C2C">
        <w:rPr>
          <w:sz w:val="28"/>
          <w:szCs w:val="28"/>
        </w:rPr>
        <w:t>ме</w:t>
      </w:r>
      <w:r>
        <w:rPr>
          <w:sz w:val="28"/>
          <w:szCs w:val="28"/>
        </w:rPr>
        <w:t>.</w:t>
      </w:r>
    </w:p>
    <w:p w:rsidR="005C0B0D" w:rsidRDefault="005C0B0D" w:rsidP="00FB5DC3">
      <w:pPr>
        <w:ind w:firstLine="567"/>
        <w:jc w:val="both"/>
        <w:rPr>
          <w:sz w:val="28"/>
          <w:szCs w:val="28"/>
        </w:rPr>
      </w:pPr>
    </w:p>
    <w:p w:rsidR="005C0B0D" w:rsidRDefault="005C0B0D" w:rsidP="00FB5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Руководитель образовательного учреждения письменно информирует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нистерство образования о результатах служебного расследования, прекращении розыскного дела в отношении несовершеннолетнего.</w:t>
      </w:r>
    </w:p>
    <w:p w:rsidR="005C0B0D" w:rsidRDefault="005C0B0D" w:rsidP="005C0B0D">
      <w:pPr>
        <w:jc w:val="both"/>
        <w:rPr>
          <w:sz w:val="28"/>
          <w:szCs w:val="28"/>
        </w:rPr>
      </w:pPr>
    </w:p>
    <w:p w:rsidR="005C0B0D" w:rsidRDefault="000410FA" w:rsidP="005C0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0135" w:rsidRDefault="00570135" w:rsidP="00570135">
      <w:pPr>
        <w:jc w:val="right"/>
      </w:pPr>
    </w:p>
    <w:p w:rsidR="00570135" w:rsidRDefault="00570135" w:rsidP="00570135">
      <w:pPr>
        <w:jc w:val="right"/>
      </w:pPr>
    </w:p>
    <w:p w:rsidR="00570135" w:rsidRDefault="00570135" w:rsidP="00570135">
      <w:pPr>
        <w:jc w:val="right"/>
      </w:pPr>
    </w:p>
    <w:p w:rsidR="00570135" w:rsidRDefault="00570135" w:rsidP="00570135">
      <w:pPr>
        <w:jc w:val="right"/>
      </w:pPr>
    </w:p>
    <w:p w:rsidR="00570135" w:rsidRDefault="00570135" w:rsidP="00570135">
      <w:pPr>
        <w:jc w:val="right"/>
      </w:pPr>
    </w:p>
    <w:p w:rsidR="00570135" w:rsidRDefault="00570135" w:rsidP="00570135">
      <w:pPr>
        <w:jc w:val="right"/>
      </w:pPr>
    </w:p>
    <w:p w:rsidR="00570135" w:rsidRDefault="00570135" w:rsidP="00570135">
      <w:pPr>
        <w:jc w:val="right"/>
      </w:pPr>
    </w:p>
    <w:p w:rsidR="00570135" w:rsidRDefault="00570135" w:rsidP="00570135">
      <w:pPr>
        <w:jc w:val="right"/>
      </w:pPr>
    </w:p>
    <w:p w:rsidR="00570135" w:rsidRDefault="00570135" w:rsidP="00570135">
      <w:pPr>
        <w:jc w:val="right"/>
      </w:pPr>
    </w:p>
    <w:p w:rsidR="00570135" w:rsidRDefault="00570135" w:rsidP="00570135">
      <w:pPr>
        <w:jc w:val="right"/>
      </w:pPr>
    </w:p>
    <w:p w:rsidR="00570135" w:rsidRDefault="00570135" w:rsidP="00570135">
      <w:pPr>
        <w:jc w:val="right"/>
      </w:pPr>
    </w:p>
    <w:p w:rsidR="00570135" w:rsidRDefault="00570135" w:rsidP="00570135">
      <w:pPr>
        <w:jc w:val="right"/>
      </w:pPr>
    </w:p>
    <w:p w:rsidR="00570135" w:rsidRDefault="00570135" w:rsidP="00570135">
      <w:pPr>
        <w:jc w:val="right"/>
      </w:pPr>
    </w:p>
    <w:p w:rsidR="00570135" w:rsidRDefault="00570135" w:rsidP="00570135">
      <w:pPr>
        <w:jc w:val="right"/>
      </w:pPr>
    </w:p>
    <w:p w:rsidR="00570135" w:rsidRDefault="00570135" w:rsidP="00570135">
      <w:pPr>
        <w:jc w:val="right"/>
      </w:pPr>
    </w:p>
    <w:p w:rsidR="00570135" w:rsidRDefault="00570135" w:rsidP="00570135">
      <w:pPr>
        <w:jc w:val="right"/>
      </w:pPr>
    </w:p>
    <w:p w:rsidR="00570135" w:rsidRDefault="00570135" w:rsidP="00570135">
      <w:pPr>
        <w:jc w:val="right"/>
      </w:pPr>
    </w:p>
    <w:p w:rsidR="00570135" w:rsidRDefault="00570135" w:rsidP="00570135">
      <w:pPr>
        <w:jc w:val="right"/>
      </w:pPr>
    </w:p>
    <w:p w:rsidR="00570135" w:rsidRDefault="00570135" w:rsidP="00570135">
      <w:pPr>
        <w:jc w:val="right"/>
      </w:pPr>
    </w:p>
    <w:p w:rsidR="000410FA" w:rsidRDefault="000410FA" w:rsidP="00570135">
      <w:pPr>
        <w:jc w:val="right"/>
      </w:pPr>
    </w:p>
    <w:p w:rsidR="000410FA" w:rsidRDefault="000410FA" w:rsidP="00570135">
      <w:pPr>
        <w:jc w:val="right"/>
      </w:pPr>
    </w:p>
    <w:p w:rsidR="000410FA" w:rsidRDefault="000410FA" w:rsidP="00570135">
      <w:pPr>
        <w:jc w:val="right"/>
      </w:pPr>
    </w:p>
    <w:p w:rsidR="000410FA" w:rsidRDefault="000410FA" w:rsidP="00570135">
      <w:pPr>
        <w:jc w:val="right"/>
      </w:pPr>
    </w:p>
    <w:p w:rsidR="000410FA" w:rsidRDefault="000410FA" w:rsidP="00570135">
      <w:pPr>
        <w:jc w:val="right"/>
      </w:pPr>
    </w:p>
    <w:p w:rsidR="00570135" w:rsidRDefault="00570135" w:rsidP="005701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Министру общего и профессионального </w:t>
      </w:r>
    </w:p>
    <w:p w:rsidR="00570135" w:rsidRDefault="00570135" w:rsidP="00570135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Ростовской области</w:t>
      </w:r>
    </w:p>
    <w:p w:rsidR="00570135" w:rsidRDefault="00570135" w:rsidP="005701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Гуськову</w:t>
      </w:r>
      <w:proofErr w:type="spellEnd"/>
    </w:p>
    <w:p w:rsidR="00570135" w:rsidRDefault="00570135" w:rsidP="00570135">
      <w:pPr>
        <w:jc w:val="right"/>
        <w:rPr>
          <w:sz w:val="28"/>
          <w:szCs w:val="28"/>
        </w:rPr>
      </w:pPr>
    </w:p>
    <w:p w:rsidR="00570135" w:rsidRDefault="00570135" w:rsidP="00570135">
      <w:pPr>
        <w:jc w:val="center"/>
        <w:rPr>
          <w:sz w:val="28"/>
          <w:szCs w:val="28"/>
        </w:rPr>
      </w:pPr>
    </w:p>
    <w:p w:rsidR="00570135" w:rsidRDefault="00570135" w:rsidP="00570135">
      <w:pPr>
        <w:jc w:val="center"/>
        <w:rPr>
          <w:sz w:val="28"/>
          <w:szCs w:val="28"/>
        </w:rPr>
      </w:pPr>
      <w:r>
        <w:rPr>
          <w:sz w:val="28"/>
          <w:szCs w:val="28"/>
        </w:rPr>
        <w:t>Оперативная информация о факте самовольного ухода</w:t>
      </w:r>
    </w:p>
    <w:p w:rsidR="00570135" w:rsidRDefault="00570135" w:rsidP="00570135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воспитанника (обучающегося)</w:t>
      </w:r>
    </w:p>
    <w:p w:rsidR="00570135" w:rsidRDefault="00570135" w:rsidP="005701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570135" w:rsidRPr="003D6678" w:rsidRDefault="00570135" w:rsidP="00570135">
      <w:pPr>
        <w:jc w:val="center"/>
      </w:pPr>
      <w:r>
        <w:t>(</w:t>
      </w:r>
      <w:r w:rsidRPr="003D6678">
        <w:t>полное на</w:t>
      </w:r>
      <w:r>
        <w:t>звание</w:t>
      </w:r>
      <w:r w:rsidRPr="003D6678">
        <w:t xml:space="preserve"> </w:t>
      </w:r>
      <w:r>
        <w:t>образовательного учреждения)</w:t>
      </w:r>
    </w:p>
    <w:p w:rsidR="00570135" w:rsidRDefault="00570135" w:rsidP="00570135">
      <w:pPr>
        <w:jc w:val="right"/>
        <w:rPr>
          <w:sz w:val="28"/>
          <w:szCs w:val="28"/>
        </w:rPr>
      </w:pPr>
    </w:p>
    <w:p w:rsidR="00570135" w:rsidRDefault="00570135" w:rsidP="00570135">
      <w:pPr>
        <w:jc w:val="both"/>
        <w:rPr>
          <w:sz w:val="28"/>
          <w:szCs w:val="28"/>
        </w:rPr>
      </w:pPr>
    </w:p>
    <w:p w:rsidR="00570135" w:rsidRDefault="00570135" w:rsidP="0057013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несовершеннолетнего __________________________________, </w:t>
      </w:r>
    </w:p>
    <w:p w:rsidR="00570135" w:rsidRDefault="00570135" w:rsidP="005701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________________</w:t>
      </w:r>
    </w:p>
    <w:p w:rsidR="00570135" w:rsidRDefault="00570135" w:rsidP="00570135">
      <w:pPr>
        <w:ind w:left="360"/>
        <w:jc w:val="both"/>
        <w:rPr>
          <w:sz w:val="28"/>
          <w:szCs w:val="28"/>
        </w:rPr>
      </w:pPr>
    </w:p>
    <w:p w:rsidR="00570135" w:rsidRDefault="00570135" w:rsidP="0057013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Дата, время совершения самовольного ухода__________________________</w:t>
      </w:r>
    </w:p>
    <w:p w:rsidR="00570135" w:rsidRDefault="00570135" w:rsidP="00570135">
      <w:pPr>
        <w:ind w:left="360"/>
        <w:jc w:val="both"/>
        <w:rPr>
          <w:sz w:val="28"/>
          <w:szCs w:val="28"/>
        </w:rPr>
      </w:pPr>
    </w:p>
    <w:p w:rsidR="00570135" w:rsidRDefault="00570135" w:rsidP="0057013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Дата обращения в правоохранительные органы</w:t>
      </w:r>
    </w:p>
    <w:p w:rsidR="00570135" w:rsidRDefault="00570135" w:rsidP="005701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 заявлением о розыске несовершеннолетнего ___________________________</w:t>
      </w:r>
    </w:p>
    <w:p w:rsidR="00570135" w:rsidRDefault="00570135" w:rsidP="00570135">
      <w:pPr>
        <w:ind w:left="360"/>
        <w:jc w:val="both"/>
        <w:rPr>
          <w:sz w:val="28"/>
          <w:szCs w:val="28"/>
        </w:rPr>
      </w:pPr>
    </w:p>
    <w:p w:rsidR="00570135" w:rsidRDefault="00570135" w:rsidP="0057013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Обстоятельства и причины самовольного ухода </w:t>
      </w:r>
    </w:p>
    <w:p w:rsidR="00570135" w:rsidRDefault="00570135" w:rsidP="00570135">
      <w:pPr>
        <w:ind w:left="360"/>
        <w:rPr>
          <w:sz w:val="28"/>
          <w:szCs w:val="28"/>
        </w:rPr>
      </w:pPr>
      <w:r>
        <w:rPr>
          <w:sz w:val="28"/>
          <w:szCs w:val="28"/>
        </w:rPr>
        <w:t>(если уход совершен повторно – указать)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135" w:rsidRDefault="00570135" w:rsidP="00570135">
      <w:pPr>
        <w:ind w:left="360"/>
        <w:jc w:val="both"/>
        <w:rPr>
          <w:sz w:val="28"/>
          <w:szCs w:val="28"/>
        </w:rPr>
      </w:pPr>
    </w:p>
    <w:p w:rsidR="00570135" w:rsidRDefault="00570135" w:rsidP="00570135">
      <w:pPr>
        <w:ind w:left="360"/>
        <w:rPr>
          <w:sz w:val="28"/>
          <w:szCs w:val="28"/>
        </w:rPr>
      </w:pPr>
      <w:r>
        <w:rPr>
          <w:sz w:val="28"/>
          <w:szCs w:val="28"/>
        </w:rPr>
        <w:t>5. Принятые меры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135" w:rsidRDefault="00570135" w:rsidP="00570135">
      <w:pPr>
        <w:ind w:left="360"/>
        <w:jc w:val="both"/>
        <w:rPr>
          <w:sz w:val="28"/>
          <w:szCs w:val="28"/>
        </w:rPr>
      </w:pPr>
    </w:p>
    <w:p w:rsidR="00570135" w:rsidRDefault="00570135" w:rsidP="00570135">
      <w:pPr>
        <w:ind w:left="360"/>
        <w:jc w:val="both"/>
        <w:rPr>
          <w:sz w:val="28"/>
          <w:szCs w:val="28"/>
        </w:rPr>
      </w:pPr>
    </w:p>
    <w:p w:rsidR="00570135" w:rsidRDefault="00570135" w:rsidP="005701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образовательного</w:t>
      </w:r>
      <w:proofErr w:type="gramEnd"/>
    </w:p>
    <w:p w:rsidR="00570135" w:rsidRDefault="00570135" w:rsidP="005701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                                                 М.П.        ________________________</w:t>
      </w:r>
    </w:p>
    <w:p w:rsidR="00570135" w:rsidRPr="00444A4F" w:rsidRDefault="00570135" w:rsidP="00570135">
      <w:pPr>
        <w:ind w:left="360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t>подпись</w:t>
      </w:r>
    </w:p>
    <w:p w:rsidR="00570135" w:rsidRDefault="00570135" w:rsidP="00570135">
      <w:pPr>
        <w:jc w:val="right"/>
        <w:sectPr w:rsidR="00570135" w:rsidSect="00CC1895">
          <w:pgSz w:w="11906" w:h="16838"/>
          <w:pgMar w:top="680" w:right="624" w:bottom="624" w:left="1361" w:header="709" w:footer="709" w:gutter="0"/>
          <w:cols w:space="708"/>
          <w:docGrid w:linePitch="360"/>
        </w:sectPr>
      </w:pPr>
    </w:p>
    <w:p w:rsidR="008E1A20" w:rsidRDefault="008E1A20" w:rsidP="008E1A20">
      <w:pPr>
        <w:jc w:val="right"/>
      </w:pPr>
      <w:r w:rsidRPr="00FA5BFA">
        <w:t xml:space="preserve">Приложение </w:t>
      </w:r>
      <w:r>
        <w:t>№</w:t>
      </w:r>
      <w:r w:rsidR="0097385A">
        <w:t>2</w:t>
      </w:r>
      <w:r w:rsidRPr="00FA5BFA">
        <w:t xml:space="preserve"> к </w:t>
      </w:r>
      <w:r>
        <w:t xml:space="preserve">приказу </w:t>
      </w:r>
    </w:p>
    <w:p w:rsidR="008E1A20" w:rsidRDefault="00FB5DC3" w:rsidP="008E1A20">
      <w:pPr>
        <w:jc w:val="right"/>
      </w:pPr>
      <w:proofErr w:type="spellStart"/>
      <w:r>
        <w:t>м</w:t>
      </w:r>
      <w:r w:rsidR="008E1A20">
        <w:t>инобразования</w:t>
      </w:r>
      <w:proofErr w:type="spellEnd"/>
      <w:r w:rsidR="008E1A20">
        <w:t xml:space="preserve"> Ростовской области</w:t>
      </w:r>
    </w:p>
    <w:p w:rsidR="008E1A20" w:rsidRDefault="008A08D8" w:rsidP="008E1A20">
      <w:pPr>
        <w:ind w:left="360"/>
        <w:jc w:val="right"/>
      </w:pPr>
      <w:r w:rsidRPr="00995A09">
        <w:t xml:space="preserve">от </w:t>
      </w:r>
      <w:r>
        <w:t>_</w:t>
      </w:r>
      <w:r>
        <w:rPr>
          <w:u w:val="single"/>
        </w:rPr>
        <w:t>16.11.2009</w:t>
      </w:r>
      <w:r>
        <w:t xml:space="preserve"> </w:t>
      </w:r>
      <w:r w:rsidRPr="0040124B">
        <w:t>№</w:t>
      </w:r>
      <w:r>
        <w:t>_</w:t>
      </w:r>
      <w:r>
        <w:rPr>
          <w:u w:val="single"/>
        </w:rPr>
        <w:t>1751</w:t>
      </w:r>
    </w:p>
    <w:p w:rsidR="008E1A20" w:rsidRDefault="008E1A20" w:rsidP="008E1A20">
      <w:pPr>
        <w:ind w:left="360"/>
        <w:jc w:val="right"/>
      </w:pPr>
    </w:p>
    <w:p w:rsidR="008E1A20" w:rsidRDefault="008E1A20" w:rsidP="008E1A2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самовольных уходов несовершеннолетних </w:t>
      </w:r>
    </w:p>
    <w:p w:rsidR="008E1A20" w:rsidRDefault="008E1A20" w:rsidP="008E1A2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из семей и учреждений господдержки детства (детских домов, специальных и общеобразовательных школ-интернатов)</w:t>
      </w:r>
    </w:p>
    <w:p w:rsidR="008E1A20" w:rsidRDefault="008E1A20" w:rsidP="008E1A20">
      <w:pPr>
        <w:ind w:left="360"/>
        <w:jc w:val="center"/>
        <w:rPr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2339"/>
        <w:gridCol w:w="3472"/>
        <w:gridCol w:w="1701"/>
        <w:gridCol w:w="1843"/>
        <w:gridCol w:w="2410"/>
        <w:gridCol w:w="1276"/>
      </w:tblGrid>
      <w:tr w:rsidR="008E1A20" w:rsidRPr="000E1A48" w:rsidTr="000E1A48">
        <w:tc>
          <w:tcPr>
            <w:tcW w:w="709" w:type="dxa"/>
          </w:tcPr>
          <w:p w:rsidR="008E1A20" w:rsidRPr="000E1A48" w:rsidRDefault="008E1A20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8E1A20" w:rsidRPr="000E1A48" w:rsidRDefault="008E1A20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2339" w:type="dxa"/>
          </w:tcPr>
          <w:p w:rsidR="008E1A20" w:rsidRPr="000E1A48" w:rsidRDefault="008E1A20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472" w:type="dxa"/>
          </w:tcPr>
          <w:p w:rsidR="008E1A20" w:rsidRPr="000E1A48" w:rsidRDefault="008E1A20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>ФИО несовершеннолетнего, совершившего самовольный уход</w:t>
            </w:r>
          </w:p>
        </w:tc>
        <w:tc>
          <w:tcPr>
            <w:tcW w:w="1701" w:type="dxa"/>
          </w:tcPr>
          <w:p w:rsidR="008E1A20" w:rsidRPr="000E1A48" w:rsidRDefault="008E1A20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 xml:space="preserve">Дата </w:t>
            </w:r>
          </w:p>
          <w:p w:rsidR="008E1A20" w:rsidRPr="000E1A48" w:rsidRDefault="008E1A20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>самовольного ухода</w:t>
            </w:r>
          </w:p>
        </w:tc>
        <w:tc>
          <w:tcPr>
            <w:tcW w:w="1843" w:type="dxa"/>
          </w:tcPr>
          <w:p w:rsidR="008E1A20" w:rsidRPr="000E1A48" w:rsidRDefault="008E1A20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 xml:space="preserve">Дата подачи заявления </w:t>
            </w:r>
            <w:proofErr w:type="gramStart"/>
            <w:r w:rsidRPr="000E1A48">
              <w:rPr>
                <w:sz w:val="24"/>
                <w:szCs w:val="24"/>
              </w:rPr>
              <w:t>в</w:t>
            </w:r>
            <w:proofErr w:type="gramEnd"/>
            <w:r w:rsidRPr="000E1A48">
              <w:rPr>
                <w:sz w:val="24"/>
                <w:szCs w:val="24"/>
              </w:rPr>
              <w:t xml:space="preserve"> </w:t>
            </w:r>
          </w:p>
          <w:p w:rsidR="008E1A20" w:rsidRPr="000E1A48" w:rsidRDefault="008E1A20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 xml:space="preserve">органы </w:t>
            </w:r>
          </w:p>
          <w:p w:rsidR="008E1A20" w:rsidRPr="000E1A48" w:rsidRDefault="008E1A20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>внутренних дел</w:t>
            </w:r>
          </w:p>
        </w:tc>
        <w:tc>
          <w:tcPr>
            <w:tcW w:w="2410" w:type="dxa"/>
          </w:tcPr>
          <w:p w:rsidR="008E1A20" w:rsidRPr="000E1A48" w:rsidRDefault="008E1A20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 xml:space="preserve">Результаты сверки с ОПДН УОДУУМ и ПДН МОБ </w:t>
            </w:r>
          </w:p>
          <w:p w:rsidR="008E1A20" w:rsidRPr="000E1A48" w:rsidRDefault="008E1A20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>ГУВД по РО</w:t>
            </w:r>
          </w:p>
        </w:tc>
        <w:tc>
          <w:tcPr>
            <w:tcW w:w="1276" w:type="dxa"/>
          </w:tcPr>
          <w:p w:rsidR="008E1A20" w:rsidRPr="000E1A48" w:rsidRDefault="008E1A20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>Примеч</w:t>
            </w:r>
            <w:r w:rsidRPr="000E1A48">
              <w:rPr>
                <w:sz w:val="24"/>
                <w:szCs w:val="24"/>
              </w:rPr>
              <w:t>а</w:t>
            </w:r>
            <w:r w:rsidRPr="000E1A48">
              <w:rPr>
                <w:sz w:val="24"/>
                <w:szCs w:val="24"/>
              </w:rPr>
              <w:t>ния</w:t>
            </w:r>
          </w:p>
        </w:tc>
      </w:tr>
      <w:tr w:rsidR="008E1A20" w:rsidRPr="000E1A48" w:rsidTr="000E1A48">
        <w:tc>
          <w:tcPr>
            <w:tcW w:w="709" w:type="dxa"/>
          </w:tcPr>
          <w:p w:rsidR="008E1A20" w:rsidRPr="000E1A48" w:rsidRDefault="008E1A20" w:rsidP="000E1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E1A20" w:rsidRPr="000E1A48" w:rsidRDefault="008E1A20" w:rsidP="000E1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8E1A20" w:rsidRPr="000E1A48" w:rsidRDefault="008E1A20" w:rsidP="000E1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8E1A20" w:rsidRPr="000E1A48" w:rsidRDefault="008E1A20" w:rsidP="000E1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1A20" w:rsidRPr="000E1A48" w:rsidRDefault="008E1A20" w:rsidP="000E1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1A20" w:rsidRPr="000E1A48" w:rsidRDefault="008E1A20" w:rsidP="000E1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E1A20" w:rsidRPr="000E1A48" w:rsidRDefault="008E1A20" w:rsidP="000E1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1A20" w:rsidRPr="000E1A48" w:rsidRDefault="008E1A20" w:rsidP="000E1A48">
            <w:pPr>
              <w:jc w:val="center"/>
              <w:rPr>
                <w:sz w:val="24"/>
                <w:szCs w:val="24"/>
              </w:rPr>
            </w:pPr>
          </w:p>
        </w:tc>
      </w:tr>
      <w:tr w:rsidR="008E1A20" w:rsidRPr="000E1A48" w:rsidTr="000E1A48">
        <w:tc>
          <w:tcPr>
            <w:tcW w:w="709" w:type="dxa"/>
          </w:tcPr>
          <w:p w:rsidR="008E1A20" w:rsidRPr="000E1A48" w:rsidRDefault="008E1A20" w:rsidP="000E1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E1A20" w:rsidRPr="000E1A48" w:rsidRDefault="008E1A20" w:rsidP="000E1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8E1A20" w:rsidRPr="000E1A48" w:rsidRDefault="008E1A20" w:rsidP="000E1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8E1A20" w:rsidRPr="000E1A48" w:rsidRDefault="008E1A20" w:rsidP="000E1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1A20" w:rsidRPr="000E1A48" w:rsidRDefault="008E1A20" w:rsidP="000E1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1A20" w:rsidRPr="000E1A48" w:rsidRDefault="008E1A20" w:rsidP="000E1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E1A20" w:rsidRPr="000E1A48" w:rsidRDefault="008E1A20" w:rsidP="000E1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1A20" w:rsidRPr="000E1A48" w:rsidRDefault="008E1A20" w:rsidP="000E1A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1A20" w:rsidRPr="00244641" w:rsidRDefault="008E1A20" w:rsidP="008E1A2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1A20" w:rsidRDefault="008E1A20" w:rsidP="008E1A20">
      <w:pPr>
        <w:ind w:left="360"/>
        <w:jc w:val="right"/>
      </w:pPr>
    </w:p>
    <w:p w:rsidR="008E1A20" w:rsidRDefault="008E1A20" w:rsidP="008E1A20">
      <w:pPr>
        <w:ind w:left="360"/>
        <w:jc w:val="right"/>
      </w:pPr>
    </w:p>
    <w:p w:rsidR="008E1A20" w:rsidRDefault="008E1A20" w:rsidP="008E1A20">
      <w:pPr>
        <w:ind w:left="360"/>
        <w:jc w:val="right"/>
        <w:sectPr w:rsidR="008E1A20" w:rsidSect="00E63A93">
          <w:pgSz w:w="16838" w:h="11906" w:orient="landscape"/>
          <w:pgMar w:top="1361" w:right="680" w:bottom="624" w:left="624" w:header="709" w:footer="709" w:gutter="0"/>
          <w:cols w:space="708"/>
          <w:docGrid w:linePitch="360"/>
        </w:sectPr>
      </w:pPr>
    </w:p>
    <w:p w:rsidR="00570135" w:rsidRPr="00AD7095" w:rsidRDefault="00590722" w:rsidP="00570135">
      <w:pPr>
        <w:jc w:val="right"/>
      </w:pPr>
      <w:r>
        <w:t>Приложение №3</w:t>
      </w:r>
      <w:r w:rsidR="00570135" w:rsidRPr="00AD7095">
        <w:t xml:space="preserve"> к приказу </w:t>
      </w:r>
    </w:p>
    <w:p w:rsidR="00570135" w:rsidRPr="00AD7095" w:rsidRDefault="00FB5DC3" w:rsidP="00570135">
      <w:pPr>
        <w:jc w:val="right"/>
      </w:pPr>
      <w:proofErr w:type="spellStart"/>
      <w:r>
        <w:t>м</w:t>
      </w:r>
      <w:r w:rsidR="00570135" w:rsidRPr="00AD7095">
        <w:t>инобразования</w:t>
      </w:r>
      <w:proofErr w:type="spellEnd"/>
      <w:r w:rsidR="00570135" w:rsidRPr="00AD7095">
        <w:t xml:space="preserve"> Ростовской области</w:t>
      </w:r>
    </w:p>
    <w:p w:rsidR="00570135" w:rsidRPr="00AD7095" w:rsidRDefault="008A08D8" w:rsidP="00570135">
      <w:pPr>
        <w:jc w:val="right"/>
      </w:pPr>
      <w:r w:rsidRPr="00995A09">
        <w:t xml:space="preserve">от </w:t>
      </w:r>
      <w:r>
        <w:t>_</w:t>
      </w:r>
      <w:r>
        <w:rPr>
          <w:u w:val="single"/>
        </w:rPr>
        <w:t>16.11.2009</w:t>
      </w:r>
      <w:r>
        <w:t xml:space="preserve"> </w:t>
      </w:r>
      <w:r w:rsidRPr="0040124B">
        <w:t>№</w:t>
      </w:r>
      <w:r>
        <w:t>_</w:t>
      </w:r>
      <w:r>
        <w:rPr>
          <w:u w:val="single"/>
        </w:rPr>
        <w:t>1751</w:t>
      </w:r>
    </w:p>
    <w:p w:rsidR="00570135" w:rsidRPr="00A2486C" w:rsidRDefault="00570135" w:rsidP="00570135">
      <w:pPr>
        <w:ind w:left="360"/>
        <w:jc w:val="center"/>
      </w:pPr>
    </w:p>
    <w:p w:rsidR="00570135" w:rsidRDefault="00570135" w:rsidP="005701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Министру общего и профессионального </w:t>
      </w:r>
    </w:p>
    <w:p w:rsidR="00570135" w:rsidRDefault="00570135" w:rsidP="00570135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Ростовской области</w:t>
      </w:r>
    </w:p>
    <w:p w:rsidR="00570135" w:rsidRDefault="00570135" w:rsidP="005701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Гуськову</w:t>
      </w:r>
      <w:proofErr w:type="spellEnd"/>
    </w:p>
    <w:p w:rsidR="008D6827" w:rsidRDefault="008D6827" w:rsidP="00570135">
      <w:pPr>
        <w:ind w:left="360"/>
        <w:jc w:val="center"/>
        <w:rPr>
          <w:sz w:val="28"/>
          <w:szCs w:val="28"/>
        </w:rPr>
      </w:pPr>
    </w:p>
    <w:p w:rsidR="00570135" w:rsidRDefault="00570135" w:rsidP="0057013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самовольных уходах воспитанников (обучающихся) </w:t>
      </w:r>
    </w:p>
    <w:p w:rsidR="00570135" w:rsidRDefault="00570135" w:rsidP="0057013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</w:t>
      </w:r>
    </w:p>
    <w:p w:rsidR="00570135" w:rsidRPr="00D9744F" w:rsidRDefault="00570135" w:rsidP="00570135">
      <w:pPr>
        <w:ind w:left="360"/>
        <w:jc w:val="center"/>
        <w:rPr>
          <w:sz w:val="22"/>
          <w:szCs w:val="22"/>
        </w:rPr>
      </w:pPr>
      <w:r w:rsidRPr="00D9744F">
        <w:rPr>
          <w:sz w:val="22"/>
          <w:szCs w:val="22"/>
        </w:rPr>
        <w:t>(полное название образовательного учреждения)</w:t>
      </w:r>
    </w:p>
    <w:p w:rsidR="00570135" w:rsidRDefault="00570135" w:rsidP="0057013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_____квартале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_________года</w:t>
      </w:r>
      <w:proofErr w:type="spellEnd"/>
      <w:r>
        <w:rPr>
          <w:sz w:val="28"/>
          <w:szCs w:val="28"/>
        </w:rPr>
        <w:t xml:space="preserve"> *</w:t>
      </w:r>
    </w:p>
    <w:tbl>
      <w:tblPr>
        <w:tblpPr w:leftFromText="180" w:rightFromText="180" w:vertAnchor="text" w:horzAnchor="margin" w:tblpXSpec="center" w:tblpY="253"/>
        <w:tblW w:w="13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31"/>
        <w:gridCol w:w="1631"/>
        <w:gridCol w:w="1884"/>
        <w:gridCol w:w="1938"/>
        <w:gridCol w:w="1854"/>
        <w:gridCol w:w="1774"/>
        <w:gridCol w:w="1774"/>
      </w:tblGrid>
      <w:tr w:rsidR="00570135" w:rsidRPr="000E1A48" w:rsidTr="000E1A48">
        <w:tc>
          <w:tcPr>
            <w:tcW w:w="540" w:type="dxa"/>
          </w:tcPr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>№ п/п</w:t>
            </w:r>
          </w:p>
        </w:tc>
        <w:tc>
          <w:tcPr>
            <w:tcW w:w="2531" w:type="dxa"/>
          </w:tcPr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>ФИО</w:t>
            </w:r>
          </w:p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>несовершеннолетнего,</w:t>
            </w:r>
          </w:p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>совершившего</w:t>
            </w:r>
          </w:p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>самовольный уход</w:t>
            </w:r>
          </w:p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>Дата</w:t>
            </w:r>
          </w:p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 xml:space="preserve">самовольного ухода </w:t>
            </w:r>
          </w:p>
        </w:tc>
        <w:tc>
          <w:tcPr>
            <w:tcW w:w="1884" w:type="dxa"/>
          </w:tcPr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>Дата подачи з</w:t>
            </w:r>
            <w:r w:rsidRPr="000E1A48">
              <w:rPr>
                <w:sz w:val="24"/>
                <w:szCs w:val="24"/>
              </w:rPr>
              <w:t>а</w:t>
            </w:r>
            <w:r w:rsidRPr="000E1A48">
              <w:rPr>
                <w:sz w:val="24"/>
                <w:szCs w:val="24"/>
              </w:rPr>
              <w:t xml:space="preserve">явления </w:t>
            </w:r>
            <w:proofErr w:type="gramStart"/>
            <w:r w:rsidRPr="000E1A48">
              <w:rPr>
                <w:sz w:val="24"/>
                <w:szCs w:val="24"/>
              </w:rPr>
              <w:t>в</w:t>
            </w:r>
            <w:proofErr w:type="gramEnd"/>
          </w:p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>органы</w:t>
            </w:r>
          </w:p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>внутренних дел</w:t>
            </w:r>
          </w:p>
        </w:tc>
        <w:tc>
          <w:tcPr>
            <w:tcW w:w="1938" w:type="dxa"/>
          </w:tcPr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>№ розыскного дела</w:t>
            </w:r>
          </w:p>
        </w:tc>
        <w:tc>
          <w:tcPr>
            <w:tcW w:w="1854" w:type="dxa"/>
          </w:tcPr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 xml:space="preserve">Причина </w:t>
            </w:r>
          </w:p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 xml:space="preserve">прекращения розыскного </w:t>
            </w:r>
          </w:p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 xml:space="preserve">дела /  </w:t>
            </w:r>
          </w:p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>Причины, по которым роз</w:t>
            </w:r>
            <w:r w:rsidRPr="000E1A48">
              <w:rPr>
                <w:sz w:val="24"/>
                <w:szCs w:val="24"/>
              </w:rPr>
              <w:t>ы</w:t>
            </w:r>
            <w:r w:rsidRPr="000E1A48">
              <w:rPr>
                <w:sz w:val="24"/>
                <w:szCs w:val="24"/>
              </w:rPr>
              <w:t>скное дело не возбуждалось</w:t>
            </w:r>
          </w:p>
        </w:tc>
        <w:tc>
          <w:tcPr>
            <w:tcW w:w="1774" w:type="dxa"/>
          </w:tcPr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 xml:space="preserve"> Причины</w:t>
            </w:r>
          </w:p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 xml:space="preserve"> самовольного ухода</w:t>
            </w:r>
          </w:p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>Примечания</w:t>
            </w:r>
          </w:p>
        </w:tc>
      </w:tr>
      <w:tr w:rsidR="00570135" w:rsidRPr="000E1A48" w:rsidTr="000E1A48">
        <w:tc>
          <w:tcPr>
            <w:tcW w:w="540" w:type="dxa"/>
          </w:tcPr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>1.</w:t>
            </w:r>
          </w:p>
        </w:tc>
        <w:tc>
          <w:tcPr>
            <w:tcW w:w="2531" w:type="dxa"/>
          </w:tcPr>
          <w:p w:rsidR="00570135" w:rsidRPr="000E1A48" w:rsidRDefault="00570135" w:rsidP="000E1A48">
            <w:pPr>
              <w:jc w:val="both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570135" w:rsidRPr="000E1A48" w:rsidRDefault="00570135" w:rsidP="000E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570135" w:rsidRPr="000E1A48" w:rsidRDefault="00570135" w:rsidP="000E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570135" w:rsidRPr="000E1A48" w:rsidRDefault="00570135" w:rsidP="000E1A48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</w:p>
        </w:tc>
      </w:tr>
      <w:tr w:rsidR="00570135" w:rsidRPr="000E1A48" w:rsidTr="000E1A48">
        <w:tc>
          <w:tcPr>
            <w:tcW w:w="540" w:type="dxa"/>
          </w:tcPr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>2.</w:t>
            </w:r>
          </w:p>
        </w:tc>
        <w:tc>
          <w:tcPr>
            <w:tcW w:w="2531" w:type="dxa"/>
          </w:tcPr>
          <w:p w:rsidR="00570135" w:rsidRPr="000E1A48" w:rsidRDefault="00570135" w:rsidP="000E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570135" w:rsidRPr="000E1A48" w:rsidRDefault="00570135" w:rsidP="000E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570135" w:rsidRPr="000E1A48" w:rsidRDefault="00570135" w:rsidP="000E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570135" w:rsidRPr="000E1A48" w:rsidRDefault="00570135" w:rsidP="000E1A48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</w:p>
        </w:tc>
      </w:tr>
      <w:tr w:rsidR="00570135" w:rsidRPr="000E1A48" w:rsidTr="000E1A48">
        <w:tc>
          <w:tcPr>
            <w:tcW w:w="540" w:type="dxa"/>
          </w:tcPr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>3.</w:t>
            </w:r>
          </w:p>
        </w:tc>
        <w:tc>
          <w:tcPr>
            <w:tcW w:w="2531" w:type="dxa"/>
          </w:tcPr>
          <w:p w:rsidR="00570135" w:rsidRPr="000E1A48" w:rsidRDefault="00570135" w:rsidP="000E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570135" w:rsidRPr="000E1A48" w:rsidRDefault="00570135" w:rsidP="000E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570135" w:rsidRPr="000E1A48" w:rsidRDefault="00570135" w:rsidP="000E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570135" w:rsidRPr="000E1A48" w:rsidRDefault="00570135" w:rsidP="000E1A48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0135" w:rsidRDefault="00570135" w:rsidP="00570135">
      <w:pPr>
        <w:ind w:left="360"/>
        <w:jc w:val="center"/>
        <w:rPr>
          <w:sz w:val="28"/>
          <w:szCs w:val="28"/>
        </w:rPr>
      </w:pPr>
    </w:p>
    <w:p w:rsidR="00570135" w:rsidRPr="007465BC" w:rsidRDefault="00570135" w:rsidP="00570135">
      <w:pPr>
        <w:ind w:left="360"/>
        <w:rPr>
          <w:sz w:val="28"/>
          <w:szCs w:val="28"/>
          <w:u w:val="single"/>
        </w:rPr>
      </w:pPr>
      <w:r w:rsidRPr="007465BC">
        <w:rPr>
          <w:sz w:val="28"/>
          <w:szCs w:val="28"/>
          <w:u w:val="single"/>
        </w:rPr>
        <w:t>Ит</w:t>
      </w:r>
      <w:r w:rsidRPr="007465BC">
        <w:rPr>
          <w:sz w:val="28"/>
          <w:szCs w:val="28"/>
          <w:u w:val="single"/>
        </w:rPr>
        <w:t>о</w:t>
      </w:r>
      <w:r w:rsidRPr="007465BC">
        <w:rPr>
          <w:sz w:val="28"/>
          <w:szCs w:val="28"/>
          <w:u w:val="single"/>
        </w:rPr>
        <w:t>го за о</w:t>
      </w:r>
      <w:r w:rsidRPr="007465BC">
        <w:rPr>
          <w:sz w:val="28"/>
          <w:szCs w:val="28"/>
          <w:u w:val="single"/>
        </w:rPr>
        <w:t>т</w:t>
      </w:r>
      <w:r w:rsidRPr="007465BC">
        <w:rPr>
          <w:sz w:val="28"/>
          <w:szCs w:val="28"/>
          <w:u w:val="single"/>
        </w:rPr>
        <w:t>че</w:t>
      </w:r>
      <w:r w:rsidRPr="007465BC">
        <w:rPr>
          <w:sz w:val="28"/>
          <w:szCs w:val="28"/>
          <w:u w:val="single"/>
        </w:rPr>
        <w:t>т</w:t>
      </w:r>
      <w:r w:rsidRPr="007465BC">
        <w:rPr>
          <w:sz w:val="28"/>
          <w:szCs w:val="28"/>
          <w:u w:val="single"/>
        </w:rPr>
        <w:t>ный п</w:t>
      </w:r>
      <w:r w:rsidRPr="007465BC">
        <w:rPr>
          <w:sz w:val="28"/>
          <w:szCs w:val="28"/>
          <w:u w:val="single"/>
        </w:rPr>
        <w:t>е</w:t>
      </w:r>
      <w:r w:rsidRPr="007465BC">
        <w:rPr>
          <w:sz w:val="28"/>
          <w:szCs w:val="28"/>
          <w:u w:val="single"/>
        </w:rPr>
        <w:t>р</w:t>
      </w:r>
      <w:r w:rsidRPr="007465BC">
        <w:rPr>
          <w:sz w:val="28"/>
          <w:szCs w:val="28"/>
          <w:u w:val="single"/>
        </w:rPr>
        <w:t>и</w:t>
      </w:r>
      <w:r w:rsidRPr="007465BC">
        <w:rPr>
          <w:sz w:val="28"/>
          <w:szCs w:val="28"/>
          <w:u w:val="single"/>
        </w:rPr>
        <w:t>од:</w:t>
      </w:r>
    </w:p>
    <w:p w:rsidR="00570135" w:rsidRDefault="00570135" w:rsidP="0057013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самовольных уходов __________________________________________________________</w:t>
      </w:r>
    </w:p>
    <w:p w:rsidR="00570135" w:rsidRDefault="00570135" w:rsidP="0057013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воспитанников (обучающихся), совершивших самовольные уходы _________________________</w:t>
      </w:r>
    </w:p>
    <w:p w:rsidR="00570135" w:rsidRDefault="00570135" w:rsidP="0057013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воспитанников (обучающихся), возвращенных в учреждение ______________________________</w:t>
      </w:r>
    </w:p>
    <w:p w:rsidR="00570135" w:rsidRDefault="00570135" w:rsidP="0057013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воспитанников (обучающихся), находящихся в розыске __________________________________</w:t>
      </w:r>
    </w:p>
    <w:p w:rsidR="00570135" w:rsidRDefault="00570135" w:rsidP="0057013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Меры, направленные на профилактику самовольных уходов _________________________________________</w:t>
      </w:r>
    </w:p>
    <w:p w:rsidR="00570135" w:rsidRDefault="00570135" w:rsidP="00570135">
      <w:pPr>
        <w:ind w:left="360"/>
      </w:pPr>
    </w:p>
    <w:p w:rsidR="00570135" w:rsidRPr="00BA4144" w:rsidRDefault="00570135" w:rsidP="00570135">
      <w:pPr>
        <w:ind w:left="360"/>
      </w:pPr>
      <w:r>
        <w:t>*</w:t>
      </w:r>
      <w:r w:rsidRPr="00BA4144">
        <w:t xml:space="preserve">(по состоянию на последний день отчетного </w:t>
      </w:r>
      <w:r>
        <w:t>квартала</w:t>
      </w:r>
      <w:r w:rsidRPr="00BA4144">
        <w:t>)</w:t>
      </w:r>
    </w:p>
    <w:p w:rsidR="00FB5DC3" w:rsidRDefault="00FB5DC3" w:rsidP="00570135">
      <w:pPr>
        <w:jc w:val="right"/>
      </w:pPr>
    </w:p>
    <w:p w:rsidR="008A08D8" w:rsidRDefault="008A08D8" w:rsidP="00570135">
      <w:pPr>
        <w:jc w:val="right"/>
      </w:pPr>
    </w:p>
    <w:p w:rsidR="00FB5DC3" w:rsidRDefault="00FB5DC3" w:rsidP="00570135">
      <w:pPr>
        <w:jc w:val="right"/>
      </w:pPr>
    </w:p>
    <w:p w:rsidR="00570135" w:rsidRPr="00AD7095" w:rsidRDefault="008D6827" w:rsidP="00570135">
      <w:pPr>
        <w:jc w:val="right"/>
      </w:pPr>
      <w:r>
        <w:t>Приложение №4</w:t>
      </w:r>
      <w:r w:rsidR="00570135" w:rsidRPr="00AD7095">
        <w:t xml:space="preserve"> к приказу </w:t>
      </w:r>
    </w:p>
    <w:p w:rsidR="00570135" w:rsidRPr="00AD7095" w:rsidRDefault="00570135" w:rsidP="00570135">
      <w:pPr>
        <w:jc w:val="right"/>
      </w:pPr>
      <w:r w:rsidRPr="00AD7095">
        <w:t>Минобразования Ростовской области</w:t>
      </w:r>
    </w:p>
    <w:p w:rsidR="00570135" w:rsidRPr="00AD7095" w:rsidRDefault="008A08D8" w:rsidP="00570135">
      <w:pPr>
        <w:jc w:val="right"/>
      </w:pPr>
      <w:r w:rsidRPr="00995A09">
        <w:t xml:space="preserve">от </w:t>
      </w:r>
      <w:r>
        <w:t>_</w:t>
      </w:r>
      <w:r>
        <w:rPr>
          <w:u w:val="single"/>
        </w:rPr>
        <w:t>16.11.2009</w:t>
      </w:r>
      <w:r>
        <w:t xml:space="preserve"> </w:t>
      </w:r>
      <w:r w:rsidRPr="0040124B">
        <w:t>№</w:t>
      </w:r>
      <w:r>
        <w:t>_</w:t>
      </w:r>
      <w:r>
        <w:rPr>
          <w:u w:val="single"/>
        </w:rPr>
        <w:t>1751</w:t>
      </w:r>
    </w:p>
    <w:p w:rsidR="00570135" w:rsidRPr="00A2486C" w:rsidRDefault="00570135" w:rsidP="00570135">
      <w:pPr>
        <w:ind w:left="360"/>
        <w:jc w:val="center"/>
      </w:pPr>
    </w:p>
    <w:p w:rsidR="00570135" w:rsidRDefault="00570135" w:rsidP="005701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Министру общего и профессионального </w:t>
      </w:r>
    </w:p>
    <w:p w:rsidR="00570135" w:rsidRDefault="00570135" w:rsidP="00570135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Ростовской области</w:t>
      </w:r>
    </w:p>
    <w:p w:rsidR="00570135" w:rsidRDefault="00570135" w:rsidP="005701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Гуськову</w:t>
      </w:r>
      <w:proofErr w:type="spellEnd"/>
    </w:p>
    <w:p w:rsidR="00570135" w:rsidRDefault="00570135" w:rsidP="00570135">
      <w:pPr>
        <w:jc w:val="center"/>
      </w:pPr>
      <w:r>
        <w:rPr>
          <w:sz w:val="28"/>
          <w:szCs w:val="28"/>
        </w:rPr>
        <w:t>Информация о самовольных уходах несовершеннолетних из семей</w:t>
      </w:r>
    </w:p>
    <w:p w:rsidR="00570135" w:rsidRDefault="00570135" w:rsidP="0057013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</w:t>
      </w:r>
    </w:p>
    <w:p w:rsidR="00570135" w:rsidRPr="00D9744F" w:rsidRDefault="00570135" w:rsidP="00570135">
      <w:pPr>
        <w:ind w:left="360"/>
        <w:jc w:val="center"/>
        <w:rPr>
          <w:sz w:val="22"/>
          <w:szCs w:val="22"/>
        </w:rPr>
      </w:pPr>
      <w:r w:rsidRPr="00D9744F">
        <w:rPr>
          <w:sz w:val="22"/>
          <w:szCs w:val="22"/>
        </w:rPr>
        <w:t>(</w:t>
      </w:r>
      <w:r>
        <w:rPr>
          <w:sz w:val="22"/>
          <w:szCs w:val="22"/>
        </w:rPr>
        <w:t>муниципальное образование</w:t>
      </w:r>
      <w:r w:rsidRPr="00D9744F">
        <w:rPr>
          <w:sz w:val="22"/>
          <w:szCs w:val="22"/>
        </w:rPr>
        <w:t>)</w:t>
      </w:r>
    </w:p>
    <w:p w:rsidR="00570135" w:rsidRDefault="00570135" w:rsidP="0057013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_____квартале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_________года</w:t>
      </w:r>
      <w:proofErr w:type="spellEnd"/>
      <w:r>
        <w:rPr>
          <w:sz w:val="28"/>
          <w:szCs w:val="28"/>
        </w:rPr>
        <w:t xml:space="preserve"> *</w:t>
      </w:r>
    </w:p>
    <w:tbl>
      <w:tblPr>
        <w:tblpPr w:leftFromText="180" w:rightFromText="180" w:vertAnchor="text" w:horzAnchor="margin" w:tblpXSpec="center" w:tblpY="253"/>
        <w:tblW w:w="14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31"/>
        <w:gridCol w:w="1969"/>
        <w:gridCol w:w="1631"/>
        <w:gridCol w:w="1415"/>
        <w:gridCol w:w="1403"/>
        <w:gridCol w:w="1637"/>
        <w:gridCol w:w="1631"/>
        <w:gridCol w:w="1491"/>
      </w:tblGrid>
      <w:tr w:rsidR="00570135" w:rsidRPr="000E1A48" w:rsidTr="000E1A48">
        <w:tc>
          <w:tcPr>
            <w:tcW w:w="709" w:type="dxa"/>
          </w:tcPr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>№ п/п</w:t>
            </w:r>
          </w:p>
        </w:tc>
        <w:tc>
          <w:tcPr>
            <w:tcW w:w="1815" w:type="dxa"/>
          </w:tcPr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>ФИО</w:t>
            </w:r>
          </w:p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>несовершеннолетнего,</w:t>
            </w:r>
          </w:p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>совершившего</w:t>
            </w:r>
          </w:p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>самовольный уход</w:t>
            </w:r>
          </w:p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 xml:space="preserve">Образовательное учреждение, класс </w:t>
            </w:r>
          </w:p>
        </w:tc>
        <w:tc>
          <w:tcPr>
            <w:tcW w:w="1631" w:type="dxa"/>
          </w:tcPr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>Дата</w:t>
            </w:r>
          </w:p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>самовольного ухода</w:t>
            </w:r>
          </w:p>
        </w:tc>
        <w:tc>
          <w:tcPr>
            <w:tcW w:w="1609" w:type="dxa"/>
          </w:tcPr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>Дата под</w:t>
            </w:r>
            <w:r w:rsidRPr="000E1A48">
              <w:rPr>
                <w:sz w:val="24"/>
                <w:szCs w:val="24"/>
              </w:rPr>
              <w:t>а</w:t>
            </w:r>
            <w:r w:rsidRPr="000E1A48">
              <w:rPr>
                <w:sz w:val="24"/>
                <w:szCs w:val="24"/>
              </w:rPr>
              <w:t>чи заявл</w:t>
            </w:r>
            <w:r w:rsidRPr="000E1A48">
              <w:rPr>
                <w:sz w:val="24"/>
                <w:szCs w:val="24"/>
              </w:rPr>
              <w:t>е</w:t>
            </w:r>
            <w:r w:rsidRPr="000E1A48">
              <w:rPr>
                <w:sz w:val="24"/>
                <w:szCs w:val="24"/>
              </w:rPr>
              <w:t xml:space="preserve">ния </w:t>
            </w:r>
            <w:proofErr w:type="gramStart"/>
            <w:r w:rsidRPr="000E1A48">
              <w:rPr>
                <w:sz w:val="24"/>
                <w:szCs w:val="24"/>
              </w:rPr>
              <w:t>в</w:t>
            </w:r>
            <w:proofErr w:type="gramEnd"/>
            <w:r w:rsidRPr="000E1A48">
              <w:rPr>
                <w:sz w:val="24"/>
                <w:szCs w:val="24"/>
              </w:rPr>
              <w:t xml:space="preserve"> </w:t>
            </w:r>
          </w:p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 xml:space="preserve">органы </w:t>
            </w:r>
          </w:p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>внутренних дел</w:t>
            </w:r>
          </w:p>
        </w:tc>
        <w:tc>
          <w:tcPr>
            <w:tcW w:w="1622" w:type="dxa"/>
          </w:tcPr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>№</w:t>
            </w:r>
          </w:p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>розыскного дела</w:t>
            </w:r>
          </w:p>
        </w:tc>
        <w:tc>
          <w:tcPr>
            <w:tcW w:w="1690" w:type="dxa"/>
          </w:tcPr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 xml:space="preserve">Причина </w:t>
            </w:r>
          </w:p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 xml:space="preserve">прекращения розыскного </w:t>
            </w:r>
          </w:p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 xml:space="preserve">дела /  </w:t>
            </w:r>
          </w:p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>Причины, по которым р</w:t>
            </w:r>
            <w:r w:rsidRPr="000E1A48">
              <w:rPr>
                <w:sz w:val="24"/>
                <w:szCs w:val="24"/>
              </w:rPr>
              <w:t>о</w:t>
            </w:r>
            <w:r w:rsidRPr="000E1A48">
              <w:rPr>
                <w:sz w:val="24"/>
                <w:szCs w:val="24"/>
              </w:rPr>
              <w:t>зыскное дело не возбужд</w:t>
            </w:r>
            <w:r w:rsidRPr="000E1A48">
              <w:rPr>
                <w:sz w:val="24"/>
                <w:szCs w:val="24"/>
              </w:rPr>
              <w:t>а</w:t>
            </w:r>
            <w:r w:rsidRPr="000E1A48">
              <w:rPr>
                <w:sz w:val="24"/>
                <w:szCs w:val="24"/>
              </w:rPr>
              <w:t>лось</w:t>
            </w:r>
          </w:p>
        </w:tc>
        <w:tc>
          <w:tcPr>
            <w:tcW w:w="1518" w:type="dxa"/>
          </w:tcPr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>Причины</w:t>
            </w:r>
          </w:p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 xml:space="preserve"> самовольн</w:t>
            </w:r>
            <w:r w:rsidRPr="000E1A48">
              <w:rPr>
                <w:sz w:val="24"/>
                <w:szCs w:val="24"/>
              </w:rPr>
              <w:t>о</w:t>
            </w:r>
            <w:r w:rsidRPr="000E1A48">
              <w:rPr>
                <w:sz w:val="24"/>
                <w:szCs w:val="24"/>
              </w:rPr>
              <w:t>го ухода</w:t>
            </w:r>
          </w:p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>Примечания</w:t>
            </w:r>
          </w:p>
        </w:tc>
      </w:tr>
      <w:tr w:rsidR="00570135" w:rsidRPr="000E1A48" w:rsidTr="000E1A48">
        <w:tc>
          <w:tcPr>
            <w:tcW w:w="709" w:type="dxa"/>
          </w:tcPr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>1.</w:t>
            </w:r>
          </w:p>
        </w:tc>
        <w:tc>
          <w:tcPr>
            <w:tcW w:w="1815" w:type="dxa"/>
          </w:tcPr>
          <w:p w:rsidR="00570135" w:rsidRPr="000E1A48" w:rsidRDefault="00570135" w:rsidP="000E1A48">
            <w:pPr>
              <w:jc w:val="both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9" w:type="dxa"/>
          </w:tcPr>
          <w:p w:rsidR="00570135" w:rsidRPr="000E1A48" w:rsidRDefault="00570135" w:rsidP="000E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570135" w:rsidRPr="000E1A48" w:rsidRDefault="00570135" w:rsidP="000E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570135" w:rsidRPr="000E1A48" w:rsidRDefault="00570135" w:rsidP="000E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570135" w:rsidRPr="000E1A48" w:rsidRDefault="00570135" w:rsidP="000E1A48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</w:p>
        </w:tc>
      </w:tr>
      <w:tr w:rsidR="00570135" w:rsidRPr="000E1A48" w:rsidTr="000E1A48">
        <w:tc>
          <w:tcPr>
            <w:tcW w:w="709" w:type="dxa"/>
          </w:tcPr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>2.</w:t>
            </w:r>
          </w:p>
        </w:tc>
        <w:tc>
          <w:tcPr>
            <w:tcW w:w="1815" w:type="dxa"/>
          </w:tcPr>
          <w:p w:rsidR="00570135" w:rsidRPr="000E1A48" w:rsidRDefault="00570135" w:rsidP="000E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570135" w:rsidRPr="000E1A48" w:rsidRDefault="00570135" w:rsidP="000E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570135" w:rsidRPr="000E1A48" w:rsidRDefault="00570135" w:rsidP="000E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570135" w:rsidRPr="000E1A48" w:rsidRDefault="00570135" w:rsidP="000E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570135" w:rsidRPr="000E1A48" w:rsidRDefault="00570135" w:rsidP="000E1A48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</w:p>
        </w:tc>
      </w:tr>
      <w:tr w:rsidR="00570135" w:rsidRPr="000E1A48" w:rsidTr="000E1A48">
        <w:tc>
          <w:tcPr>
            <w:tcW w:w="709" w:type="dxa"/>
          </w:tcPr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>3.</w:t>
            </w:r>
          </w:p>
        </w:tc>
        <w:tc>
          <w:tcPr>
            <w:tcW w:w="1815" w:type="dxa"/>
          </w:tcPr>
          <w:p w:rsidR="00570135" w:rsidRPr="000E1A48" w:rsidRDefault="00570135" w:rsidP="000E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570135" w:rsidRPr="000E1A48" w:rsidRDefault="00570135" w:rsidP="000E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570135" w:rsidRPr="000E1A48" w:rsidRDefault="00570135" w:rsidP="000E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570135" w:rsidRPr="000E1A48" w:rsidRDefault="00570135" w:rsidP="000E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570135" w:rsidRPr="000E1A48" w:rsidRDefault="00570135" w:rsidP="000E1A48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570135" w:rsidRPr="000E1A48" w:rsidRDefault="00570135" w:rsidP="000E1A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0135" w:rsidRDefault="00570135" w:rsidP="00570135">
      <w:pPr>
        <w:ind w:left="360"/>
        <w:jc w:val="center"/>
        <w:rPr>
          <w:sz w:val="28"/>
          <w:szCs w:val="28"/>
        </w:rPr>
      </w:pPr>
    </w:p>
    <w:p w:rsidR="00570135" w:rsidRDefault="00570135" w:rsidP="00570135">
      <w:pPr>
        <w:ind w:left="360"/>
        <w:jc w:val="center"/>
        <w:rPr>
          <w:sz w:val="28"/>
          <w:szCs w:val="28"/>
        </w:rPr>
      </w:pPr>
    </w:p>
    <w:p w:rsidR="00570135" w:rsidRDefault="00570135" w:rsidP="00570135">
      <w:pPr>
        <w:ind w:left="360"/>
        <w:jc w:val="center"/>
        <w:rPr>
          <w:sz w:val="28"/>
          <w:szCs w:val="28"/>
        </w:rPr>
      </w:pPr>
    </w:p>
    <w:p w:rsidR="00570135" w:rsidRDefault="00570135" w:rsidP="00570135">
      <w:pPr>
        <w:ind w:left="360"/>
        <w:jc w:val="center"/>
        <w:rPr>
          <w:sz w:val="28"/>
          <w:szCs w:val="28"/>
        </w:rPr>
      </w:pPr>
    </w:p>
    <w:p w:rsidR="00570135" w:rsidRDefault="00570135" w:rsidP="00570135">
      <w:pPr>
        <w:ind w:left="360"/>
        <w:jc w:val="center"/>
        <w:rPr>
          <w:sz w:val="28"/>
          <w:szCs w:val="28"/>
        </w:rPr>
      </w:pPr>
    </w:p>
    <w:p w:rsidR="00570135" w:rsidRDefault="00570135" w:rsidP="00570135">
      <w:pPr>
        <w:ind w:left="360"/>
        <w:jc w:val="center"/>
        <w:rPr>
          <w:sz w:val="28"/>
          <w:szCs w:val="28"/>
        </w:rPr>
      </w:pPr>
    </w:p>
    <w:p w:rsidR="00570135" w:rsidRDefault="00570135" w:rsidP="00570135">
      <w:pPr>
        <w:ind w:left="360"/>
        <w:jc w:val="center"/>
        <w:rPr>
          <w:sz w:val="28"/>
          <w:szCs w:val="28"/>
        </w:rPr>
      </w:pPr>
    </w:p>
    <w:p w:rsidR="00570135" w:rsidRDefault="00570135" w:rsidP="00570135">
      <w:pPr>
        <w:ind w:left="360"/>
        <w:jc w:val="center"/>
        <w:rPr>
          <w:sz w:val="28"/>
          <w:szCs w:val="28"/>
        </w:rPr>
      </w:pPr>
    </w:p>
    <w:p w:rsidR="00570135" w:rsidRDefault="00570135" w:rsidP="00570135">
      <w:pPr>
        <w:ind w:left="360"/>
        <w:jc w:val="center"/>
        <w:rPr>
          <w:sz w:val="28"/>
          <w:szCs w:val="28"/>
        </w:rPr>
      </w:pPr>
    </w:p>
    <w:p w:rsidR="00570135" w:rsidRDefault="00570135" w:rsidP="00570135">
      <w:pPr>
        <w:ind w:left="360"/>
        <w:jc w:val="center"/>
        <w:rPr>
          <w:sz w:val="28"/>
          <w:szCs w:val="28"/>
        </w:rPr>
      </w:pPr>
    </w:p>
    <w:p w:rsidR="00570135" w:rsidRDefault="00570135" w:rsidP="00570135">
      <w:pPr>
        <w:ind w:left="360"/>
        <w:jc w:val="center"/>
        <w:rPr>
          <w:sz w:val="28"/>
          <w:szCs w:val="28"/>
        </w:rPr>
      </w:pPr>
    </w:p>
    <w:p w:rsidR="00570135" w:rsidRDefault="00570135" w:rsidP="00570135">
      <w:pPr>
        <w:ind w:left="360"/>
        <w:jc w:val="center"/>
        <w:rPr>
          <w:sz w:val="28"/>
          <w:szCs w:val="28"/>
        </w:rPr>
      </w:pPr>
    </w:p>
    <w:p w:rsidR="00570135" w:rsidRPr="007465BC" w:rsidRDefault="00570135" w:rsidP="00570135">
      <w:pPr>
        <w:ind w:left="360"/>
        <w:rPr>
          <w:sz w:val="28"/>
          <w:szCs w:val="28"/>
          <w:u w:val="single"/>
        </w:rPr>
      </w:pPr>
      <w:r w:rsidRPr="007465BC">
        <w:rPr>
          <w:sz w:val="28"/>
          <w:szCs w:val="28"/>
          <w:u w:val="single"/>
        </w:rPr>
        <w:t>Итого за отчетный период:</w:t>
      </w:r>
    </w:p>
    <w:p w:rsidR="00570135" w:rsidRDefault="00570135" w:rsidP="0057013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самовольных уходов __________________________________________________________</w:t>
      </w:r>
    </w:p>
    <w:p w:rsidR="00570135" w:rsidRDefault="00570135" w:rsidP="0057013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несовершеннолетних, совершивших самовольные уходы _________________________________</w:t>
      </w:r>
    </w:p>
    <w:p w:rsidR="00570135" w:rsidRDefault="00570135" w:rsidP="0057013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несовершеннолетних, вернувшихся к обучению  ________________________________________</w:t>
      </w:r>
    </w:p>
    <w:p w:rsidR="00570135" w:rsidRDefault="00570135" w:rsidP="0057013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несовершеннолетних, находящихся в розыске __________________________________________</w:t>
      </w:r>
    </w:p>
    <w:p w:rsidR="00570135" w:rsidRDefault="00570135" w:rsidP="0057013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Меры, направленные на профилактику самовольных уходов _________________________________________</w:t>
      </w:r>
    </w:p>
    <w:p w:rsidR="00570135" w:rsidRDefault="00570135" w:rsidP="00570135">
      <w:pPr>
        <w:ind w:left="360"/>
      </w:pPr>
    </w:p>
    <w:p w:rsidR="00DC4A74" w:rsidRDefault="00570135" w:rsidP="00E0038B">
      <w:pPr>
        <w:ind w:firstLine="360"/>
        <w:jc w:val="both"/>
        <w:rPr>
          <w:sz w:val="28"/>
          <w:szCs w:val="28"/>
        </w:rPr>
      </w:pPr>
      <w:r>
        <w:t xml:space="preserve"> *</w:t>
      </w:r>
      <w:r w:rsidRPr="00BA4144">
        <w:t xml:space="preserve">(по состоянию на последний день отчетного </w:t>
      </w:r>
      <w:r>
        <w:t>квартала</w:t>
      </w:r>
      <w:r w:rsidRPr="00BA4144">
        <w:t>)</w:t>
      </w:r>
    </w:p>
    <w:sectPr w:rsidR="00DC4A74" w:rsidSect="008D6827">
      <w:headerReference w:type="default" r:id="rId8"/>
      <w:headerReference w:type="first" r:id="rId9"/>
      <w:pgSz w:w="16840" w:h="11907" w:orient="landscape" w:code="9"/>
      <w:pgMar w:top="794" w:right="680" w:bottom="567" w:left="6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DDC" w:rsidRDefault="00CD2DDC">
      <w:r>
        <w:separator/>
      </w:r>
    </w:p>
  </w:endnote>
  <w:endnote w:type="continuationSeparator" w:id="0">
    <w:p w:rsidR="00CD2DDC" w:rsidRDefault="00CD2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DDC" w:rsidRDefault="00CD2DDC">
      <w:r>
        <w:separator/>
      </w:r>
    </w:p>
  </w:footnote>
  <w:footnote w:type="continuationSeparator" w:id="0">
    <w:p w:rsidR="00CD2DDC" w:rsidRDefault="00CD2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E3" w:rsidRDefault="007875FC" w:rsidP="00480C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0C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4E34">
      <w:rPr>
        <w:rStyle w:val="a5"/>
        <w:noProof/>
      </w:rPr>
      <w:t>7</w:t>
    </w:r>
    <w:r>
      <w:rPr>
        <w:rStyle w:val="a5"/>
      </w:rPr>
      <w:fldChar w:fldCharType="end"/>
    </w:r>
  </w:p>
  <w:p w:rsidR="00480CE3" w:rsidRDefault="00480CE3">
    <w:pPr>
      <w:pStyle w:val="a3"/>
      <w:jc w:val="center"/>
      <w:rPr>
        <w:sz w:val="24"/>
      </w:rPr>
    </w:pPr>
    <w:r>
      <w:rPr>
        <w:sz w:val="24"/>
      </w:rPr>
      <w:t xml:space="preserve">- </w:t>
    </w:r>
    <w:r>
      <w:rPr>
        <w:rStyle w:val="a5"/>
        <w:sz w:val="24"/>
      </w:rPr>
      <w:t xml:space="preserve"> -</w:t>
    </w:r>
  </w:p>
  <w:p w:rsidR="00480CE3" w:rsidRDefault="00480CE3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E3" w:rsidRDefault="00480CE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3C2"/>
    <w:multiLevelType w:val="hybridMultilevel"/>
    <w:tmpl w:val="0E680002"/>
    <w:lvl w:ilvl="0" w:tplc="EC168C2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94DBF"/>
    <w:multiLevelType w:val="hybridMultilevel"/>
    <w:tmpl w:val="5BECD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C39BD"/>
    <w:multiLevelType w:val="multilevel"/>
    <w:tmpl w:val="B3206F9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0C67444"/>
    <w:multiLevelType w:val="hybridMultilevel"/>
    <w:tmpl w:val="EDC09B06"/>
    <w:lvl w:ilvl="0" w:tplc="FA3C6408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5C446963"/>
    <w:multiLevelType w:val="hybridMultilevel"/>
    <w:tmpl w:val="EE22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D745D4"/>
    <w:multiLevelType w:val="hybridMultilevel"/>
    <w:tmpl w:val="AAB68F9C"/>
    <w:lvl w:ilvl="0" w:tplc="508EB52A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75866620"/>
    <w:multiLevelType w:val="hybridMultilevel"/>
    <w:tmpl w:val="9B3E1BBC"/>
    <w:lvl w:ilvl="0" w:tplc="37D2F58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1C068C"/>
    <w:multiLevelType w:val="hybridMultilevel"/>
    <w:tmpl w:val="4182939C"/>
    <w:lvl w:ilvl="0" w:tplc="7122AA1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7E317215"/>
    <w:multiLevelType w:val="hybridMultilevel"/>
    <w:tmpl w:val="70B8B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E30E7D"/>
    <w:multiLevelType w:val="hybridMultilevel"/>
    <w:tmpl w:val="6E9CE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E5724"/>
    <w:rsid w:val="00002684"/>
    <w:rsid w:val="00002F3C"/>
    <w:rsid w:val="00015130"/>
    <w:rsid w:val="0001737C"/>
    <w:rsid w:val="000238D5"/>
    <w:rsid w:val="000300B1"/>
    <w:rsid w:val="000410FA"/>
    <w:rsid w:val="00050E2A"/>
    <w:rsid w:val="000627F3"/>
    <w:rsid w:val="00064500"/>
    <w:rsid w:val="0007350A"/>
    <w:rsid w:val="00076A6A"/>
    <w:rsid w:val="00085B07"/>
    <w:rsid w:val="00085E5D"/>
    <w:rsid w:val="000918EE"/>
    <w:rsid w:val="00091C65"/>
    <w:rsid w:val="000937C9"/>
    <w:rsid w:val="00093EA4"/>
    <w:rsid w:val="000941BC"/>
    <w:rsid w:val="000B2A1F"/>
    <w:rsid w:val="000C45E4"/>
    <w:rsid w:val="000C684B"/>
    <w:rsid w:val="000E1A48"/>
    <w:rsid w:val="0010059D"/>
    <w:rsid w:val="00101474"/>
    <w:rsid w:val="00107B2F"/>
    <w:rsid w:val="001138D8"/>
    <w:rsid w:val="00114343"/>
    <w:rsid w:val="00120A81"/>
    <w:rsid w:val="001276BD"/>
    <w:rsid w:val="001277FC"/>
    <w:rsid w:val="00127E49"/>
    <w:rsid w:val="00142DB9"/>
    <w:rsid w:val="001450A6"/>
    <w:rsid w:val="00157718"/>
    <w:rsid w:val="00165564"/>
    <w:rsid w:val="0017198E"/>
    <w:rsid w:val="00173BDB"/>
    <w:rsid w:val="00174375"/>
    <w:rsid w:val="0018483E"/>
    <w:rsid w:val="00194C6F"/>
    <w:rsid w:val="001A28B2"/>
    <w:rsid w:val="001A3067"/>
    <w:rsid w:val="001B1DDB"/>
    <w:rsid w:val="001B3CAB"/>
    <w:rsid w:val="001D1E0A"/>
    <w:rsid w:val="001D2448"/>
    <w:rsid w:val="001D5B57"/>
    <w:rsid w:val="001E3E46"/>
    <w:rsid w:val="001E5724"/>
    <w:rsid w:val="001F0ED2"/>
    <w:rsid w:val="0020046F"/>
    <w:rsid w:val="00205CFF"/>
    <w:rsid w:val="002130D9"/>
    <w:rsid w:val="00213FF6"/>
    <w:rsid w:val="00223F81"/>
    <w:rsid w:val="00225282"/>
    <w:rsid w:val="002304C0"/>
    <w:rsid w:val="002357A5"/>
    <w:rsid w:val="0024159B"/>
    <w:rsid w:val="00242A9F"/>
    <w:rsid w:val="00244641"/>
    <w:rsid w:val="00247765"/>
    <w:rsid w:val="002564BE"/>
    <w:rsid w:val="00265927"/>
    <w:rsid w:val="00265C21"/>
    <w:rsid w:val="0027137E"/>
    <w:rsid w:val="00280192"/>
    <w:rsid w:val="00287C18"/>
    <w:rsid w:val="002936D9"/>
    <w:rsid w:val="002B47E1"/>
    <w:rsid w:val="002B7492"/>
    <w:rsid w:val="002B7F34"/>
    <w:rsid w:val="002E2C29"/>
    <w:rsid w:val="002E621D"/>
    <w:rsid w:val="002F53FB"/>
    <w:rsid w:val="00301EE4"/>
    <w:rsid w:val="003047DF"/>
    <w:rsid w:val="0030553D"/>
    <w:rsid w:val="00313F9E"/>
    <w:rsid w:val="003240AB"/>
    <w:rsid w:val="00327AD9"/>
    <w:rsid w:val="0033069A"/>
    <w:rsid w:val="00331D00"/>
    <w:rsid w:val="00335DFC"/>
    <w:rsid w:val="00336915"/>
    <w:rsid w:val="00342C7F"/>
    <w:rsid w:val="0034566B"/>
    <w:rsid w:val="00346733"/>
    <w:rsid w:val="003563C2"/>
    <w:rsid w:val="0037011A"/>
    <w:rsid w:val="00375741"/>
    <w:rsid w:val="003862DA"/>
    <w:rsid w:val="003A3E35"/>
    <w:rsid w:val="003B0B3F"/>
    <w:rsid w:val="003D1495"/>
    <w:rsid w:val="003D4DA3"/>
    <w:rsid w:val="003E606D"/>
    <w:rsid w:val="00404A83"/>
    <w:rsid w:val="00407A71"/>
    <w:rsid w:val="00411782"/>
    <w:rsid w:val="00417D57"/>
    <w:rsid w:val="00444A4F"/>
    <w:rsid w:val="00454489"/>
    <w:rsid w:val="004705B7"/>
    <w:rsid w:val="00480CE3"/>
    <w:rsid w:val="004B5767"/>
    <w:rsid w:val="004C0658"/>
    <w:rsid w:val="004C478D"/>
    <w:rsid w:val="004F3978"/>
    <w:rsid w:val="00507C9A"/>
    <w:rsid w:val="005131CC"/>
    <w:rsid w:val="0053050A"/>
    <w:rsid w:val="0053487C"/>
    <w:rsid w:val="005443CC"/>
    <w:rsid w:val="00557EA1"/>
    <w:rsid w:val="00570135"/>
    <w:rsid w:val="00574467"/>
    <w:rsid w:val="00576628"/>
    <w:rsid w:val="00576CE3"/>
    <w:rsid w:val="00586AD5"/>
    <w:rsid w:val="00590722"/>
    <w:rsid w:val="005A45E0"/>
    <w:rsid w:val="005B01CC"/>
    <w:rsid w:val="005B62C9"/>
    <w:rsid w:val="005C0B0D"/>
    <w:rsid w:val="005C5C0E"/>
    <w:rsid w:val="005D215D"/>
    <w:rsid w:val="005D226E"/>
    <w:rsid w:val="005D2F27"/>
    <w:rsid w:val="005D3EC7"/>
    <w:rsid w:val="005D5F21"/>
    <w:rsid w:val="005D705D"/>
    <w:rsid w:val="005E213B"/>
    <w:rsid w:val="005E5892"/>
    <w:rsid w:val="005F419D"/>
    <w:rsid w:val="005F759F"/>
    <w:rsid w:val="006017D2"/>
    <w:rsid w:val="006063C4"/>
    <w:rsid w:val="006164EA"/>
    <w:rsid w:val="006204C0"/>
    <w:rsid w:val="00621929"/>
    <w:rsid w:val="00621D04"/>
    <w:rsid w:val="00621FC9"/>
    <w:rsid w:val="00641F12"/>
    <w:rsid w:val="00650190"/>
    <w:rsid w:val="00655406"/>
    <w:rsid w:val="00655736"/>
    <w:rsid w:val="00655AA1"/>
    <w:rsid w:val="00656487"/>
    <w:rsid w:val="00664247"/>
    <w:rsid w:val="006770E0"/>
    <w:rsid w:val="006A3770"/>
    <w:rsid w:val="006B0571"/>
    <w:rsid w:val="006B3BA2"/>
    <w:rsid w:val="006B45EF"/>
    <w:rsid w:val="006B4BCA"/>
    <w:rsid w:val="006D2320"/>
    <w:rsid w:val="006E141B"/>
    <w:rsid w:val="006E684A"/>
    <w:rsid w:val="006F7FC8"/>
    <w:rsid w:val="007036E6"/>
    <w:rsid w:val="00711CBF"/>
    <w:rsid w:val="0071232E"/>
    <w:rsid w:val="00717091"/>
    <w:rsid w:val="00717B87"/>
    <w:rsid w:val="00720E89"/>
    <w:rsid w:val="0072331E"/>
    <w:rsid w:val="00736D23"/>
    <w:rsid w:val="00740410"/>
    <w:rsid w:val="007465BC"/>
    <w:rsid w:val="00752134"/>
    <w:rsid w:val="00753CF8"/>
    <w:rsid w:val="0077126A"/>
    <w:rsid w:val="00785418"/>
    <w:rsid w:val="007875FC"/>
    <w:rsid w:val="0079739C"/>
    <w:rsid w:val="007A1887"/>
    <w:rsid w:val="007A5DA6"/>
    <w:rsid w:val="007A7DA0"/>
    <w:rsid w:val="007B13F6"/>
    <w:rsid w:val="007B1DF8"/>
    <w:rsid w:val="007B2221"/>
    <w:rsid w:val="007B62FB"/>
    <w:rsid w:val="007C11B6"/>
    <w:rsid w:val="007C21F2"/>
    <w:rsid w:val="007D5A66"/>
    <w:rsid w:val="007E19FC"/>
    <w:rsid w:val="007E331A"/>
    <w:rsid w:val="007F57C0"/>
    <w:rsid w:val="00801B7F"/>
    <w:rsid w:val="00803E72"/>
    <w:rsid w:val="008128C2"/>
    <w:rsid w:val="00825D50"/>
    <w:rsid w:val="00830049"/>
    <w:rsid w:val="00832148"/>
    <w:rsid w:val="00846D7F"/>
    <w:rsid w:val="00863E97"/>
    <w:rsid w:val="00883884"/>
    <w:rsid w:val="00887972"/>
    <w:rsid w:val="0089070E"/>
    <w:rsid w:val="00890B9B"/>
    <w:rsid w:val="008976A2"/>
    <w:rsid w:val="008A08D8"/>
    <w:rsid w:val="008A2C7A"/>
    <w:rsid w:val="008C0F5C"/>
    <w:rsid w:val="008D26E5"/>
    <w:rsid w:val="008D5ABA"/>
    <w:rsid w:val="008D6827"/>
    <w:rsid w:val="008E1A20"/>
    <w:rsid w:val="008F4D4D"/>
    <w:rsid w:val="008F67DF"/>
    <w:rsid w:val="009149DC"/>
    <w:rsid w:val="00920D0D"/>
    <w:rsid w:val="0092285F"/>
    <w:rsid w:val="00922D71"/>
    <w:rsid w:val="00923970"/>
    <w:rsid w:val="00925CBD"/>
    <w:rsid w:val="00933B78"/>
    <w:rsid w:val="00941247"/>
    <w:rsid w:val="009502D4"/>
    <w:rsid w:val="00956988"/>
    <w:rsid w:val="009613A8"/>
    <w:rsid w:val="00965625"/>
    <w:rsid w:val="00966A81"/>
    <w:rsid w:val="0097385A"/>
    <w:rsid w:val="00980D10"/>
    <w:rsid w:val="009846B9"/>
    <w:rsid w:val="009A60D4"/>
    <w:rsid w:val="009B08E7"/>
    <w:rsid w:val="009C1B12"/>
    <w:rsid w:val="009C2CDD"/>
    <w:rsid w:val="009C5FFF"/>
    <w:rsid w:val="009D0594"/>
    <w:rsid w:val="009F3143"/>
    <w:rsid w:val="009F7567"/>
    <w:rsid w:val="00A11D49"/>
    <w:rsid w:val="00A218D2"/>
    <w:rsid w:val="00A245D1"/>
    <w:rsid w:val="00A2486C"/>
    <w:rsid w:val="00A35C2C"/>
    <w:rsid w:val="00A44E3B"/>
    <w:rsid w:val="00A471C9"/>
    <w:rsid w:val="00A473A0"/>
    <w:rsid w:val="00A54191"/>
    <w:rsid w:val="00A55034"/>
    <w:rsid w:val="00A635CC"/>
    <w:rsid w:val="00A71877"/>
    <w:rsid w:val="00A80FBC"/>
    <w:rsid w:val="00AA1D97"/>
    <w:rsid w:val="00AA6BBA"/>
    <w:rsid w:val="00AB0730"/>
    <w:rsid w:val="00AB1BFF"/>
    <w:rsid w:val="00AC2EA7"/>
    <w:rsid w:val="00AC647B"/>
    <w:rsid w:val="00AC6D02"/>
    <w:rsid w:val="00AD60F8"/>
    <w:rsid w:val="00AD7095"/>
    <w:rsid w:val="00AD7ADC"/>
    <w:rsid w:val="00AE22FA"/>
    <w:rsid w:val="00AF02E7"/>
    <w:rsid w:val="00AF31C2"/>
    <w:rsid w:val="00AF7B6C"/>
    <w:rsid w:val="00B053A3"/>
    <w:rsid w:val="00B06FCC"/>
    <w:rsid w:val="00B338FD"/>
    <w:rsid w:val="00B34A08"/>
    <w:rsid w:val="00B37C4F"/>
    <w:rsid w:val="00B41D7D"/>
    <w:rsid w:val="00B443FE"/>
    <w:rsid w:val="00B57C16"/>
    <w:rsid w:val="00B63730"/>
    <w:rsid w:val="00B762B3"/>
    <w:rsid w:val="00B847F7"/>
    <w:rsid w:val="00B90D8D"/>
    <w:rsid w:val="00BA4485"/>
    <w:rsid w:val="00BB6251"/>
    <w:rsid w:val="00BC5322"/>
    <w:rsid w:val="00BD11FD"/>
    <w:rsid w:val="00BD1307"/>
    <w:rsid w:val="00BD2228"/>
    <w:rsid w:val="00BD68EC"/>
    <w:rsid w:val="00BE06E1"/>
    <w:rsid w:val="00BE2CA7"/>
    <w:rsid w:val="00BE71C3"/>
    <w:rsid w:val="00BF1829"/>
    <w:rsid w:val="00BF22AF"/>
    <w:rsid w:val="00BF45D3"/>
    <w:rsid w:val="00C03B68"/>
    <w:rsid w:val="00C15404"/>
    <w:rsid w:val="00C21F1A"/>
    <w:rsid w:val="00C23451"/>
    <w:rsid w:val="00C36BA4"/>
    <w:rsid w:val="00C4112E"/>
    <w:rsid w:val="00C42DB2"/>
    <w:rsid w:val="00C45C73"/>
    <w:rsid w:val="00C5162D"/>
    <w:rsid w:val="00C51ED6"/>
    <w:rsid w:val="00C6415D"/>
    <w:rsid w:val="00C662E6"/>
    <w:rsid w:val="00C667B5"/>
    <w:rsid w:val="00C71951"/>
    <w:rsid w:val="00C7213E"/>
    <w:rsid w:val="00C77F4A"/>
    <w:rsid w:val="00C966E7"/>
    <w:rsid w:val="00CA3DCD"/>
    <w:rsid w:val="00CA548D"/>
    <w:rsid w:val="00CB18A5"/>
    <w:rsid w:val="00CB42BC"/>
    <w:rsid w:val="00CB7654"/>
    <w:rsid w:val="00CB7F03"/>
    <w:rsid w:val="00CC1895"/>
    <w:rsid w:val="00CD2DDC"/>
    <w:rsid w:val="00CE2F10"/>
    <w:rsid w:val="00D03D9B"/>
    <w:rsid w:val="00D04451"/>
    <w:rsid w:val="00D158CB"/>
    <w:rsid w:val="00D25F6D"/>
    <w:rsid w:val="00D27D53"/>
    <w:rsid w:val="00D4331B"/>
    <w:rsid w:val="00D43376"/>
    <w:rsid w:val="00D438BF"/>
    <w:rsid w:val="00D56519"/>
    <w:rsid w:val="00D6089B"/>
    <w:rsid w:val="00D62AB0"/>
    <w:rsid w:val="00D80045"/>
    <w:rsid w:val="00D81D1B"/>
    <w:rsid w:val="00D8509B"/>
    <w:rsid w:val="00D90BF9"/>
    <w:rsid w:val="00DA2A66"/>
    <w:rsid w:val="00DC4A74"/>
    <w:rsid w:val="00DC5D12"/>
    <w:rsid w:val="00DD01A6"/>
    <w:rsid w:val="00DF0DC7"/>
    <w:rsid w:val="00DF3994"/>
    <w:rsid w:val="00DF6F54"/>
    <w:rsid w:val="00E00259"/>
    <w:rsid w:val="00E0038B"/>
    <w:rsid w:val="00E009FE"/>
    <w:rsid w:val="00E02FB0"/>
    <w:rsid w:val="00E05BB9"/>
    <w:rsid w:val="00E10D91"/>
    <w:rsid w:val="00E1676A"/>
    <w:rsid w:val="00E27EC2"/>
    <w:rsid w:val="00E35D96"/>
    <w:rsid w:val="00E362BF"/>
    <w:rsid w:val="00E41689"/>
    <w:rsid w:val="00E445E4"/>
    <w:rsid w:val="00E45C33"/>
    <w:rsid w:val="00E535CF"/>
    <w:rsid w:val="00E5423B"/>
    <w:rsid w:val="00E55EDF"/>
    <w:rsid w:val="00E639B8"/>
    <w:rsid w:val="00E63A93"/>
    <w:rsid w:val="00E7088B"/>
    <w:rsid w:val="00E8529C"/>
    <w:rsid w:val="00E8754B"/>
    <w:rsid w:val="00E917F8"/>
    <w:rsid w:val="00EA1A1A"/>
    <w:rsid w:val="00EB350A"/>
    <w:rsid w:val="00EB4035"/>
    <w:rsid w:val="00EC3817"/>
    <w:rsid w:val="00ED16E7"/>
    <w:rsid w:val="00ED75C9"/>
    <w:rsid w:val="00ED7A83"/>
    <w:rsid w:val="00EE285A"/>
    <w:rsid w:val="00EE2C60"/>
    <w:rsid w:val="00EE787D"/>
    <w:rsid w:val="00EF7659"/>
    <w:rsid w:val="00F02C94"/>
    <w:rsid w:val="00F0460E"/>
    <w:rsid w:val="00F05E88"/>
    <w:rsid w:val="00F06A6F"/>
    <w:rsid w:val="00F13091"/>
    <w:rsid w:val="00F13F11"/>
    <w:rsid w:val="00F26AF8"/>
    <w:rsid w:val="00F31925"/>
    <w:rsid w:val="00F405E6"/>
    <w:rsid w:val="00F4328E"/>
    <w:rsid w:val="00F520AA"/>
    <w:rsid w:val="00F60A17"/>
    <w:rsid w:val="00F80074"/>
    <w:rsid w:val="00F85940"/>
    <w:rsid w:val="00FA6C18"/>
    <w:rsid w:val="00FB5DC3"/>
    <w:rsid w:val="00FD186C"/>
    <w:rsid w:val="00FE449B"/>
    <w:rsid w:val="00FE4650"/>
    <w:rsid w:val="00FE7413"/>
    <w:rsid w:val="00FE7C60"/>
    <w:rsid w:val="00FF0419"/>
    <w:rsid w:val="00FF3029"/>
    <w:rsid w:val="00FF4E34"/>
    <w:rsid w:val="00FF5265"/>
    <w:rsid w:val="00FF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5FC"/>
  </w:style>
  <w:style w:type="paragraph" w:styleId="1">
    <w:name w:val="heading 1"/>
    <w:basedOn w:val="a"/>
    <w:next w:val="a"/>
    <w:qFormat/>
    <w:rsid w:val="001B1DD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875FC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5F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875F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875FC"/>
  </w:style>
  <w:style w:type="character" w:styleId="a6">
    <w:name w:val="Hyperlink"/>
    <w:basedOn w:val="a0"/>
    <w:rsid w:val="00CA3DCD"/>
    <w:rPr>
      <w:color w:val="0000FF"/>
      <w:u w:val="single"/>
    </w:rPr>
  </w:style>
  <w:style w:type="paragraph" w:styleId="a7">
    <w:name w:val="Body Text Indent"/>
    <w:basedOn w:val="a"/>
    <w:rsid w:val="001B1DDB"/>
    <w:pPr>
      <w:ind w:firstLine="709"/>
    </w:pPr>
    <w:rPr>
      <w:sz w:val="28"/>
      <w:szCs w:val="28"/>
    </w:rPr>
  </w:style>
  <w:style w:type="paragraph" w:styleId="a8">
    <w:name w:val="Body Text"/>
    <w:basedOn w:val="a"/>
    <w:rsid w:val="001B1DDB"/>
    <w:pPr>
      <w:ind w:right="6124"/>
      <w:jc w:val="both"/>
    </w:pPr>
    <w:rPr>
      <w:sz w:val="28"/>
      <w:szCs w:val="28"/>
    </w:rPr>
  </w:style>
  <w:style w:type="paragraph" w:customStyle="1" w:styleId="a9">
    <w:name w:val="Знак"/>
    <w:basedOn w:val="a"/>
    <w:rsid w:val="009F7567"/>
    <w:pPr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407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0B2A1F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link w:val="ad"/>
    <w:rsid w:val="00FF4E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F4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1B1DD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basedOn w:val="a0"/>
    <w:rsid w:val="00CA3DCD"/>
    <w:rPr>
      <w:color w:val="0000FF"/>
      <w:u w:val="single"/>
    </w:rPr>
  </w:style>
  <w:style w:type="paragraph" w:styleId="a7">
    <w:name w:val="Body Text Indent"/>
    <w:basedOn w:val="a"/>
    <w:rsid w:val="001B1DDB"/>
    <w:pPr>
      <w:ind w:firstLine="709"/>
    </w:pPr>
    <w:rPr>
      <w:sz w:val="28"/>
      <w:szCs w:val="28"/>
    </w:rPr>
  </w:style>
  <w:style w:type="paragraph" w:styleId="a8">
    <w:name w:val="Body Text"/>
    <w:basedOn w:val="a"/>
    <w:rsid w:val="001B1DDB"/>
    <w:pPr>
      <w:ind w:right="6124"/>
      <w:jc w:val="both"/>
    </w:pPr>
    <w:rPr>
      <w:sz w:val="28"/>
      <w:szCs w:val="28"/>
    </w:rPr>
  </w:style>
  <w:style w:type="paragraph" w:customStyle="1" w:styleId="a9">
    <w:name w:val="Знак"/>
    <w:basedOn w:val="a"/>
    <w:rsid w:val="009F7567"/>
    <w:pPr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407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 Знак"/>
    <w:basedOn w:val="a"/>
    <w:rsid w:val="000B2A1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nina\&#1056;&#1072;&#1073;&#1086;&#1095;&#1080;&#1081;%20&#1089;&#1090;&#1086;&#1083;\&#1055;&#1080;&#1089;&#1100;&#1084;&#1086;%20-%20&#1085;&#1086;&#1074;&#1099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- новый бланк</Template>
  <TotalTime>1</TotalTime>
  <Pages>7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Lunina</dc:creator>
  <cp:lastModifiedBy>Контур</cp:lastModifiedBy>
  <cp:revision>2</cp:revision>
  <cp:lastPrinted>2009-11-16T05:50:00Z</cp:lastPrinted>
  <dcterms:created xsi:type="dcterms:W3CDTF">2018-03-30T10:53:00Z</dcterms:created>
  <dcterms:modified xsi:type="dcterms:W3CDTF">2018-03-30T10:53:00Z</dcterms:modified>
</cp:coreProperties>
</file>