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B" w:rsidRDefault="00EF6377" w:rsidP="001B1DDB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B" w:rsidRDefault="001B1DDB" w:rsidP="001B1DDB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1B1DDB" w:rsidRPr="00804C91" w:rsidRDefault="001B1DDB" w:rsidP="001B1DDB">
      <w:pPr>
        <w:pStyle w:val="2"/>
      </w:pPr>
      <w:r w:rsidRPr="00804C91">
        <w:t>МИНИСТЕРСТВО ОБЩЕГО И ПРОФЕССИОНАЛЬНОГО ОБРАЗОВАНИЯ</w:t>
      </w:r>
    </w:p>
    <w:p w:rsidR="001B1DDB" w:rsidRPr="00804C91" w:rsidRDefault="001B1DDB" w:rsidP="001B1DDB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1B1DDB" w:rsidRDefault="001B1DDB" w:rsidP="001B1DDB">
      <w:pPr>
        <w:rPr>
          <w:sz w:val="22"/>
        </w:rPr>
      </w:pPr>
    </w:p>
    <w:p w:rsidR="001B1DDB" w:rsidRDefault="001B1DDB" w:rsidP="001B1DDB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1B1DDB" w:rsidRDefault="009B57C1" w:rsidP="001B1DDB">
      <w:pPr>
        <w:jc w:val="center"/>
        <w:rPr>
          <w:sz w:val="24"/>
          <w:szCs w:val="24"/>
        </w:rPr>
      </w:pPr>
      <w:bookmarkStart w:id="0" w:name="_GoBack"/>
      <w:r w:rsidRPr="00EF6377">
        <w:rPr>
          <w:sz w:val="24"/>
          <w:szCs w:val="22"/>
        </w:rPr>
        <w:t>01.02.2010</w:t>
      </w:r>
      <w:bookmarkEnd w:id="0"/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</w:rPr>
        <w:tab/>
      </w:r>
      <w:r w:rsidR="001B1DDB">
        <w:rPr>
          <w:sz w:val="24"/>
          <w:szCs w:val="24"/>
        </w:rPr>
        <w:t>№</w:t>
      </w:r>
      <w:r w:rsidR="001B1DDB">
        <w:rPr>
          <w:sz w:val="24"/>
        </w:rPr>
        <w:t xml:space="preserve"> </w:t>
      </w:r>
      <w:r w:rsidRPr="00EF6377">
        <w:rPr>
          <w:sz w:val="24"/>
        </w:rPr>
        <w:t>60</w:t>
      </w:r>
    </w:p>
    <w:p w:rsidR="001B1DDB" w:rsidRDefault="001B1DDB" w:rsidP="00EF6377">
      <w:pPr>
        <w:rPr>
          <w:rFonts w:ascii="Arial" w:hAnsi="Arial" w:cs="Arial"/>
          <w:sz w:val="12"/>
          <w:szCs w:val="12"/>
        </w:rPr>
      </w:pPr>
    </w:p>
    <w:p w:rsidR="001B1DDB" w:rsidRPr="00804C91" w:rsidRDefault="001B1DDB" w:rsidP="001B1DDB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1B1DDB" w:rsidRDefault="001B1DDB" w:rsidP="001B1DDB">
      <w:pPr>
        <w:pStyle w:val="a8"/>
      </w:pPr>
    </w:p>
    <w:p w:rsidR="001B1DDB" w:rsidRDefault="001B1DDB" w:rsidP="001B1DDB">
      <w:pPr>
        <w:rPr>
          <w:sz w:val="24"/>
          <w:szCs w:val="24"/>
        </w:rPr>
      </w:pPr>
      <w:r w:rsidRPr="00410C73">
        <w:rPr>
          <w:sz w:val="24"/>
        </w:rPr>
        <w:t>О</w:t>
      </w:r>
      <w:r w:rsidR="00980D10">
        <w:rPr>
          <w:sz w:val="24"/>
        </w:rPr>
        <w:t>б организации работы по</w:t>
      </w:r>
      <w:r w:rsidR="009149DC">
        <w:rPr>
          <w:sz w:val="24"/>
        </w:rPr>
        <w:t xml:space="preserve"> </w:t>
      </w:r>
      <w:r w:rsidR="0067332E">
        <w:rPr>
          <w:sz w:val="24"/>
          <w:szCs w:val="24"/>
        </w:rPr>
        <w:t xml:space="preserve">реализации </w:t>
      </w:r>
    </w:p>
    <w:p w:rsidR="0067332E" w:rsidRPr="001B1DDB" w:rsidRDefault="00AE5D84" w:rsidP="001B1DDB">
      <w:pPr>
        <w:rPr>
          <w:sz w:val="24"/>
          <w:szCs w:val="24"/>
        </w:rPr>
      </w:pPr>
      <w:r>
        <w:rPr>
          <w:sz w:val="24"/>
          <w:szCs w:val="24"/>
        </w:rPr>
        <w:t>Областного з</w:t>
      </w:r>
      <w:r w:rsidR="0067332E">
        <w:rPr>
          <w:sz w:val="24"/>
          <w:szCs w:val="24"/>
        </w:rPr>
        <w:t>акона от 16.12.2009 №346-ЗС</w:t>
      </w:r>
    </w:p>
    <w:p w:rsidR="00965625" w:rsidRDefault="00965625" w:rsidP="00965625">
      <w:pPr>
        <w:ind w:firstLine="900"/>
      </w:pPr>
      <w:r>
        <w:t xml:space="preserve">                               </w:t>
      </w:r>
    </w:p>
    <w:p w:rsidR="00965625" w:rsidRPr="00E47C20" w:rsidRDefault="00965625" w:rsidP="00E47C20">
      <w:pPr>
        <w:ind w:firstLine="851"/>
        <w:jc w:val="both"/>
        <w:rPr>
          <w:sz w:val="28"/>
          <w:szCs w:val="28"/>
        </w:rPr>
      </w:pPr>
      <w:r w:rsidRPr="00E47C20">
        <w:rPr>
          <w:sz w:val="28"/>
          <w:szCs w:val="28"/>
        </w:rPr>
        <w:t xml:space="preserve">С целью </w:t>
      </w:r>
      <w:r w:rsidR="00AE5D84">
        <w:rPr>
          <w:sz w:val="28"/>
          <w:szCs w:val="28"/>
        </w:rPr>
        <w:t>исполнения Областного з</w:t>
      </w:r>
      <w:r w:rsidR="00E47C20" w:rsidRPr="00E47C20">
        <w:rPr>
          <w:sz w:val="28"/>
          <w:szCs w:val="28"/>
        </w:rPr>
        <w:t>акона от 16.12.2009 №346-ЗС</w:t>
      </w:r>
      <w:r w:rsidR="00216B89">
        <w:rPr>
          <w:sz w:val="28"/>
          <w:szCs w:val="28"/>
        </w:rPr>
        <w:t xml:space="preserve"> «О мерах по предупреждению причинения вреда здоровью детей, их физическому, инте</w:t>
      </w:r>
      <w:r w:rsidR="00216B89">
        <w:rPr>
          <w:sz w:val="28"/>
          <w:szCs w:val="28"/>
        </w:rPr>
        <w:t>л</w:t>
      </w:r>
      <w:r w:rsidR="00216B89">
        <w:rPr>
          <w:sz w:val="28"/>
          <w:szCs w:val="28"/>
        </w:rPr>
        <w:t>лектуальному, психическому, духовному и нравственному развитию</w:t>
      </w:r>
      <w:r w:rsidR="00B61B29">
        <w:rPr>
          <w:sz w:val="28"/>
          <w:szCs w:val="28"/>
        </w:rPr>
        <w:t>»</w:t>
      </w:r>
    </w:p>
    <w:p w:rsidR="00965625" w:rsidRDefault="00965625" w:rsidP="00073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65625" w:rsidRDefault="00965625" w:rsidP="000735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5625" w:rsidRDefault="00965625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6487" w:rsidRDefault="007365BA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0E89">
        <w:rPr>
          <w:sz w:val="28"/>
          <w:szCs w:val="28"/>
        </w:rPr>
        <w:t xml:space="preserve">. </w:t>
      </w:r>
      <w:proofErr w:type="gramStart"/>
      <w:r w:rsidR="004F4C10">
        <w:rPr>
          <w:sz w:val="28"/>
          <w:szCs w:val="28"/>
        </w:rPr>
        <w:t>Отделам</w:t>
      </w:r>
      <w:r w:rsidR="00965625">
        <w:rPr>
          <w:sz w:val="28"/>
          <w:szCs w:val="28"/>
        </w:rPr>
        <w:t xml:space="preserve"> специального образования и социально-правовой защиты детства </w:t>
      </w:r>
      <w:r w:rsidR="00887972">
        <w:rPr>
          <w:sz w:val="28"/>
          <w:szCs w:val="28"/>
        </w:rPr>
        <w:t xml:space="preserve">(начальник </w:t>
      </w:r>
      <w:r w:rsidR="00CB18A5" w:rsidRPr="006F7FC8">
        <w:rPr>
          <w:sz w:val="28"/>
          <w:szCs w:val="28"/>
        </w:rPr>
        <w:t>П.Н.Серов)</w:t>
      </w:r>
      <w:r w:rsidR="00E51976">
        <w:rPr>
          <w:sz w:val="28"/>
          <w:szCs w:val="28"/>
        </w:rPr>
        <w:t xml:space="preserve">, общего образования и воспитательной работы (начальник </w:t>
      </w:r>
      <w:proofErr w:type="spellStart"/>
      <w:r w:rsidR="00E51976">
        <w:rPr>
          <w:sz w:val="28"/>
          <w:szCs w:val="28"/>
        </w:rPr>
        <w:t>Е.А.Атаманчук</w:t>
      </w:r>
      <w:proofErr w:type="spellEnd"/>
      <w:r w:rsidR="00E51976">
        <w:rPr>
          <w:sz w:val="28"/>
          <w:szCs w:val="28"/>
        </w:rPr>
        <w:t>), профессионального образования (начальник А.А.Паршина), се</w:t>
      </w:r>
      <w:r w:rsidR="00E51976">
        <w:rPr>
          <w:sz w:val="28"/>
          <w:szCs w:val="28"/>
        </w:rPr>
        <w:t>к</w:t>
      </w:r>
      <w:r w:rsidR="00E51976">
        <w:rPr>
          <w:sz w:val="28"/>
          <w:szCs w:val="28"/>
        </w:rPr>
        <w:t>тору координации деятельности органов опеки и попечительства (заведующий Л.Н.Фенева)</w:t>
      </w:r>
      <w:r w:rsidR="001F4B3C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информирование муниципальных органов,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управление в сфере образования, государственных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</w:t>
      </w:r>
      <w:r w:rsidR="004F4C10">
        <w:rPr>
          <w:sz w:val="28"/>
          <w:szCs w:val="28"/>
        </w:rPr>
        <w:t xml:space="preserve">дений </w:t>
      </w:r>
      <w:r w:rsidR="00171D39">
        <w:rPr>
          <w:sz w:val="28"/>
          <w:szCs w:val="28"/>
        </w:rPr>
        <w:t>о мерах, предусмотренных о</w:t>
      </w:r>
      <w:r>
        <w:rPr>
          <w:sz w:val="28"/>
          <w:szCs w:val="28"/>
        </w:rPr>
        <w:t xml:space="preserve">бластными законами </w:t>
      </w:r>
      <w:r w:rsidRPr="00E47C20">
        <w:rPr>
          <w:sz w:val="28"/>
          <w:szCs w:val="28"/>
        </w:rPr>
        <w:t>от 16.12.2009 №346-ЗС</w:t>
      </w:r>
      <w:r>
        <w:rPr>
          <w:sz w:val="28"/>
          <w:szCs w:val="28"/>
        </w:rPr>
        <w:t xml:space="preserve"> «О мерах по</w:t>
      </w:r>
      <w:proofErr w:type="gramEnd"/>
      <w:r>
        <w:rPr>
          <w:sz w:val="28"/>
          <w:szCs w:val="28"/>
        </w:rPr>
        <w:t xml:space="preserve"> предупреждению причинения вреда здоровью детей, их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скому, интеллектуальному, психическому, духовному и нравственному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тию», от 16.12.2009 №347-ЗС «О внесении изменений в Областной закон «Об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правонарушениях».</w:t>
      </w:r>
    </w:p>
    <w:p w:rsidR="00E51976" w:rsidRDefault="00A92B1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5BA">
        <w:rPr>
          <w:sz w:val="28"/>
          <w:szCs w:val="28"/>
        </w:rPr>
        <w:t xml:space="preserve">. </w:t>
      </w:r>
      <w:r w:rsidR="001F4B3C">
        <w:rPr>
          <w:sz w:val="28"/>
          <w:szCs w:val="28"/>
        </w:rPr>
        <w:t xml:space="preserve">Отделам специального образования и социально-правовой защиты детства (начальник </w:t>
      </w:r>
      <w:r w:rsidR="001F4B3C" w:rsidRPr="006F7FC8">
        <w:rPr>
          <w:sz w:val="28"/>
          <w:szCs w:val="28"/>
        </w:rPr>
        <w:t>П.Н.Серов)</w:t>
      </w:r>
      <w:r w:rsidR="001F4B3C">
        <w:rPr>
          <w:sz w:val="28"/>
          <w:szCs w:val="28"/>
        </w:rPr>
        <w:t>, профессионального образования (начальник А.А.Паршина), н</w:t>
      </w:r>
      <w:r w:rsidR="00E51976">
        <w:rPr>
          <w:sz w:val="28"/>
          <w:szCs w:val="28"/>
        </w:rPr>
        <w:t xml:space="preserve">е реже 1 раза в полугодие проводить </w:t>
      </w:r>
      <w:r w:rsidR="004F4C10">
        <w:rPr>
          <w:sz w:val="28"/>
          <w:szCs w:val="28"/>
        </w:rPr>
        <w:t>анализ участия специал</w:t>
      </w:r>
      <w:r w:rsidR="004F4C10">
        <w:rPr>
          <w:sz w:val="28"/>
          <w:szCs w:val="28"/>
        </w:rPr>
        <w:t>и</w:t>
      </w:r>
      <w:r w:rsidR="004F4C10">
        <w:rPr>
          <w:sz w:val="28"/>
          <w:szCs w:val="28"/>
        </w:rPr>
        <w:t>стов органов и учреждений системы образования</w:t>
      </w:r>
      <w:r w:rsidR="00E51976">
        <w:rPr>
          <w:sz w:val="28"/>
          <w:szCs w:val="28"/>
        </w:rPr>
        <w:t xml:space="preserve"> в мероприятиях по недопущ</w:t>
      </w:r>
      <w:r w:rsidR="00E51976">
        <w:rPr>
          <w:sz w:val="28"/>
          <w:szCs w:val="28"/>
        </w:rPr>
        <w:t>е</w:t>
      </w:r>
      <w:r w:rsidR="00E51976">
        <w:rPr>
          <w:sz w:val="28"/>
          <w:szCs w:val="28"/>
        </w:rPr>
        <w:t xml:space="preserve">нию </w:t>
      </w:r>
      <w:r w:rsidR="001F4B3C">
        <w:rPr>
          <w:sz w:val="28"/>
          <w:szCs w:val="28"/>
        </w:rPr>
        <w:t>пребывания</w:t>
      </w:r>
      <w:r w:rsidR="00E51976">
        <w:rPr>
          <w:sz w:val="28"/>
          <w:szCs w:val="28"/>
        </w:rPr>
        <w:t xml:space="preserve"> детей в местах, нахождение в которых может причинить вред их здоровью.</w:t>
      </w:r>
      <w:r w:rsidR="004F4C10">
        <w:rPr>
          <w:sz w:val="28"/>
          <w:szCs w:val="28"/>
        </w:rPr>
        <w:t xml:space="preserve"> </w:t>
      </w:r>
    </w:p>
    <w:p w:rsidR="00A92B14" w:rsidRDefault="007A3AAA" w:rsidP="0007350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5625" w:rsidRPr="007F57C0">
        <w:rPr>
          <w:color w:val="000000"/>
          <w:sz w:val="28"/>
          <w:szCs w:val="28"/>
        </w:rPr>
        <w:t xml:space="preserve">. </w:t>
      </w:r>
      <w:r w:rsidR="006D27CE">
        <w:rPr>
          <w:sz w:val="28"/>
          <w:szCs w:val="28"/>
        </w:rPr>
        <w:t xml:space="preserve">Отделу специального образования и социально-правовой защиты детства (начальник </w:t>
      </w:r>
      <w:r w:rsidR="006D27CE" w:rsidRPr="006F7FC8">
        <w:rPr>
          <w:sz w:val="28"/>
          <w:szCs w:val="28"/>
        </w:rPr>
        <w:t>П.Н.Серов)</w:t>
      </w:r>
      <w:r w:rsidR="006D27CE">
        <w:rPr>
          <w:sz w:val="28"/>
          <w:szCs w:val="28"/>
        </w:rPr>
        <w:t>, с</w:t>
      </w:r>
      <w:r w:rsidR="00A92B14">
        <w:rPr>
          <w:sz w:val="28"/>
          <w:szCs w:val="28"/>
        </w:rPr>
        <w:t>оветнику министра</w:t>
      </w:r>
      <w:r w:rsidR="00171D39">
        <w:rPr>
          <w:sz w:val="28"/>
          <w:szCs w:val="28"/>
        </w:rPr>
        <w:t xml:space="preserve"> </w:t>
      </w:r>
      <w:proofErr w:type="spellStart"/>
      <w:r w:rsidR="00171D39">
        <w:rPr>
          <w:sz w:val="28"/>
          <w:szCs w:val="28"/>
        </w:rPr>
        <w:t>Т.Г.Зенковой</w:t>
      </w:r>
      <w:proofErr w:type="spellEnd"/>
      <w:r w:rsidR="00171D39">
        <w:rPr>
          <w:sz w:val="28"/>
          <w:szCs w:val="28"/>
        </w:rPr>
        <w:t xml:space="preserve"> </w:t>
      </w:r>
      <w:r w:rsidR="006D27CE">
        <w:rPr>
          <w:sz w:val="28"/>
          <w:szCs w:val="28"/>
        </w:rPr>
        <w:t>не реже 1 раза в ква</w:t>
      </w:r>
      <w:r w:rsidR="006D27CE">
        <w:rPr>
          <w:sz w:val="28"/>
          <w:szCs w:val="28"/>
        </w:rPr>
        <w:t>р</w:t>
      </w:r>
      <w:r w:rsidR="006D27CE">
        <w:rPr>
          <w:sz w:val="28"/>
          <w:szCs w:val="28"/>
        </w:rPr>
        <w:t xml:space="preserve">тал включать в </w:t>
      </w:r>
      <w:proofErr w:type="spellStart"/>
      <w:r w:rsidR="006D27CE">
        <w:rPr>
          <w:sz w:val="28"/>
          <w:szCs w:val="28"/>
        </w:rPr>
        <w:t>медиаплан</w:t>
      </w:r>
      <w:proofErr w:type="spellEnd"/>
      <w:r w:rsidR="006D27CE">
        <w:rPr>
          <w:sz w:val="28"/>
          <w:szCs w:val="28"/>
        </w:rPr>
        <w:t xml:space="preserve"> </w:t>
      </w:r>
      <w:proofErr w:type="spellStart"/>
      <w:r w:rsidR="006D27CE">
        <w:rPr>
          <w:sz w:val="28"/>
          <w:szCs w:val="28"/>
        </w:rPr>
        <w:t>минобразования</w:t>
      </w:r>
      <w:proofErr w:type="spellEnd"/>
      <w:r w:rsidR="006D27CE">
        <w:rPr>
          <w:sz w:val="28"/>
          <w:szCs w:val="28"/>
        </w:rPr>
        <w:t xml:space="preserve"> Ростовской области </w:t>
      </w:r>
      <w:r w:rsidR="00A92B14">
        <w:rPr>
          <w:sz w:val="28"/>
          <w:szCs w:val="28"/>
        </w:rPr>
        <w:t>информа</w:t>
      </w:r>
      <w:r w:rsidR="006D27CE">
        <w:rPr>
          <w:sz w:val="28"/>
          <w:szCs w:val="28"/>
        </w:rPr>
        <w:t>цию</w:t>
      </w:r>
      <w:r w:rsidR="00A92B14">
        <w:rPr>
          <w:sz w:val="28"/>
          <w:szCs w:val="28"/>
        </w:rPr>
        <w:t xml:space="preserve"> </w:t>
      </w:r>
      <w:r w:rsidR="006D27CE">
        <w:rPr>
          <w:sz w:val="28"/>
          <w:szCs w:val="28"/>
        </w:rPr>
        <w:t xml:space="preserve">о реализации </w:t>
      </w:r>
      <w:r w:rsidR="00C33516">
        <w:rPr>
          <w:sz w:val="28"/>
          <w:szCs w:val="28"/>
        </w:rPr>
        <w:t>Област</w:t>
      </w:r>
      <w:r w:rsidR="006D27CE">
        <w:rPr>
          <w:sz w:val="28"/>
          <w:szCs w:val="28"/>
        </w:rPr>
        <w:t>ного</w:t>
      </w:r>
      <w:r w:rsidR="00C33516">
        <w:rPr>
          <w:sz w:val="28"/>
          <w:szCs w:val="28"/>
        </w:rPr>
        <w:t xml:space="preserve"> зако</w:t>
      </w:r>
      <w:r w:rsidR="006D27CE">
        <w:rPr>
          <w:sz w:val="28"/>
          <w:szCs w:val="28"/>
        </w:rPr>
        <w:t>на</w:t>
      </w:r>
      <w:r w:rsidR="00C33516">
        <w:rPr>
          <w:sz w:val="28"/>
          <w:szCs w:val="28"/>
        </w:rPr>
        <w:t xml:space="preserve"> </w:t>
      </w:r>
      <w:r w:rsidR="00C33516" w:rsidRPr="00E47C20">
        <w:rPr>
          <w:sz w:val="28"/>
          <w:szCs w:val="28"/>
        </w:rPr>
        <w:t xml:space="preserve">от 16.12.2009 </w:t>
      </w:r>
      <w:r w:rsidR="006D27CE">
        <w:rPr>
          <w:sz w:val="28"/>
          <w:szCs w:val="28"/>
        </w:rPr>
        <w:t>№346</w:t>
      </w:r>
      <w:r w:rsidR="00C33516" w:rsidRPr="00E47C20">
        <w:rPr>
          <w:sz w:val="28"/>
          <w:szCs w:val="28"/>
        </w:rPr>
        <w:t>-ЗС</w:t>
      </w:r>
      <w:r w:rsidR="00A92B14">
        <w:rPr>
          <w:sz w:val="28"/>
          <w:szCs w:val="28"/>
        </w:rPr>
        <w:t>.</w:t>
      </w:r>
    </w:p>
    <w:p w:rsidR="00137A76" w:rsidRDefault="00A92B14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5625" w:rsidRPr="007F57C0">
        <w:rPr>
          <w:color w:val="000000"/>
          <w:sz w:val="28"/>
          <w:szCs w:val="28"/>
        </w:rPr>
        <w:t xml:space="preserve">Руководителям </w:t>
      </w:r>
      <w:r w:rsidR="00325253">
        <w:rPr>
          <w:color w:val="000000"/>
          <w:sz w:val="28"/>
          <w:szCs w:val="28"/>
        </w:rPr>
        <w:t xml:space="preserve">подведомственных </w:t>
      </w:r>
      <w:r w:rsidR="00965625" w:rsidRPr="007F57C0">
        <w:rPr>
          <w:color w:val="000000"/>
          <w:sz w:val="28"/>
          <w:szCs w:val="28"/>
        </w:rPr>
        <w:t>государственных образовательных у</w:t>
      </w:r>
      <w:r w:rsidR="00965625" w:rsidRPr="007F57C0">
        <w:rPr>
          <w:color w:val="000000"/>
          <w:sz w:val="28"/>
          <w:szCs w:val="28"/>
        </w:rPr>
        <w:t>ч</w:t>
      </w:r>
      <w:r w:rsidR="00965625" w:rsidRPr="007F57C0">
        <w:rPr>
          <w:color w:val="000000"/>
          <w:sz w:val="28"/>
          <w:szCs w:val="28"/>
        </w:rPr>
        <w:t>реждений</w:t>
      </w:r>
      <w:r w:rsidR="00137A76">
        <w:rPr>
          <w:color w:val="000000"/>
          <w:sz w:val="28"/>
          <w:szCs w:val="28"/>
        </w:rPr>
        <w:t>:</w:t>
      </w:r>
    </w:p>
    <w:p w:rsidR="00137A76" w:rsidRDefault="00A92B14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7A76">
        <w:rPr>
          <w:color w:val="000000"/>
          <w:sz w:val="28"/>
          <w:szCs w:val="28"/>
        </w:rPr>
        <w:t>.1.</w:t>
      </w:r>
      <w:r w:rsidR="00FF0419">
        <w:rPr>
          <w:color w:val="000000"/>
          <w:sz w:val="28"/>
          <w:szCs w:val="28"/>
        </w:rPr>
        <w:t xml:space="preserve"> </w:t>
      </w:r>
      <w:r w:rsidR="00137A76">
        <w:rPr>
          <w:color w:val="000000"/>
          <w:sz w:val="28"/>
          <w:szCs w:val="28"/>
        </w:rPr>
        <w:t>В</w:t>
      </w:r>
      <w:r w:rsidR="003453CF">
        <w:rPr>
          <w:color w:val="000000"/>
          <w:sz w:val="28"/>
          <w:szCs w:val="28"/>
        </w:rPr>
        <w:t xml:space="preserve"> срок до </w:t>
      </w:r>
      <w:r w:rsidR="00DE452D">
        <w:rPr>
          <w:color w:val="000000"/>
          <w:sz w:val="28"/>
          <w:szCs w:val="28"/>
        </w:rPr>
        <w:t>1</w:t>
      </w:r>
      <w:r w:rsidR="003453CF">
        <w:rPr>
          <w:color w:val="000000"/>
          <w:sz w:val="28"/>
          <w:szCs w:val="28"/>
        </w:rPr>
        <w:t>0</w:t>
      </w:r>
      <w:r w:rsidR="00DE452D">
        <w:rPr>
          <w:color w:val="000000"/>
          <w:sz w:val="28"/>
          <w:szCs w:val="28"/>
        </w:rPr>
        <w:t>.02.2010</w:t>
      </w:r>
      <w:r w:rsidR="00662B0B">
        <w:rPr>
          <w:color w:val="000000"/>
          <w:sz w:val="28"/>
          <w:szCs w:val="28"/>
        </w:rPr>
        <w:t xml:space="preserve"> </w:t>
      </w:r>
      <w:r w:rsidR="00C663EB">
        <w:rPr>
          <w:color w:val="000000"/>
          <w:sz w:val="28"/>
          <w:szCs w:val="28"/>
        </w:rPr>
        <w:t>провести совещания со специалистами об ответс</w:t>
      </w:r>
      <w:r w:rsidR="00C663EB">
        <w:rPr>
          <w:color w:val="000000"/>
          <w:sz w:val="28"/>
          <w:szCs w:val="28"/>
        </w:rPr>
        <w:t>т</w:t>
      </w:r>
      <w:r w:rsidR="00C663EB">
        <w:rPr>
          <w:color w:val="000000"/>
          <w:sz w:val="28"/>
          <w:szCs w:val="28"/>
        </w:rPr>
        <w:t>венности лиц, осуществляющих мероприятия по образованию, воспитанию, ра</w:t>
      </w:r>
      <w:r w:rsidR="00C663EB">
        <w:rPr>
          <w:color w:val="000000"/>
          <w:sz w:val="28"/>
          <w:szCs w:val="28"/>
        </w:rPr>
        <w:t>з</w:t>
      </w:r>
      <w:r w:rsidR="00C663EB">
        <w:rPr>
          <w:color w:val="000000"/>
          <w:sz w:val="28"/>
          <w:szCs w:val="28"/>
        </w:rPr>
        <w:t>витию, охране здо</w:t>
      </w:r>
      <w:r w:rsidR="00325253">
        <w:rPr>
          <w:color w:val="000000"/>
          <w:sz w:val="28"/>
          <w:szCs w:val="28"/>
        </w:rPr>
        <w:t>ровья детей</w:t>
      </w:r>
      <w:r w:rsidR="00137A76">
        <w:rPr>
          <w:color w:val="000000"/>
          <w:sz w:val="28"/>
          <w:szCs w:val="28"/>
        </w:rPr>
        <w:t>;</w:t>
      </w:r>
    </w:p>
    <w:p w:rsidR="00965625" w:rsidRPr="007F57C0" w:rsidRDefault="00A92B14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7A76">
        <w:rPr>
          <w:color w:val="000000"/>
          <w:sz w:val="28"/>
          <w:szCs w:val="28"/>
        </w:rPr>
        <w:t xml:space="preserve">.2. В течение суток информировать министерство о фактах нарушения </w:t>
      </w:r>
      <w:r w:rsidR="00137A76">
        <w:rPr>
          <w:sz w:val="28"/>
          <w:szCs w:val="28"/>
        </w:rPr>
        <w:t>О</w:t>
      </w:r>
      <w:r w:rsidR="00137A76">
        <w:rPr>
          <w:sz w:val="28"/>
          <w:szCs w:val="28"/>
        </w:rPr>
        <w:t>б</w:t>
      </w:r>
      <w:r w:rsidR="00137A76">
        <w:rPr>
          <w:sz w:val="28"/>
          <w:szCs w:val="28"/>
        </w:rPr>
        <w:t xml:space="preserve">ластного закона </w:t>
      </w:r>
      <w:r w:rsidR="00137A76" w:rsidRPr="00E47C20">
        <w:rPr>
          <w:sz w:val="28"/>
          <w:szCs w:val="28"/>
        </w:rPr>
        <w:t>от 16.12.2009 №346-ЗС</w:t>
      </w:r>
      <w:r w:rsidR="00137A76">
        <w:rPr>
          <w:sz w:val="28"/>
          <w:szCs w:val="28"/>
        </w:rPr>
        <w:t xml:space="preserve"> и принятых мерах.</w:t>
      </w:r>
    </w:p>
    <w:p w:rsidR="00965625" w:rsidRPr="008C3CC7" w:rsidRDefault="00A92B1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65625" w:rsidRPr="008C3CC7">
        <w:rPr>
          <w:sz w:val="28"/>
          <w:szCs w:val="28"/>
        </w:rPr>
        <w:t xml:space="preserve">. </w:t>
      </w:r>
      <w:r w:rsidR="00A54191">
        <w:rPr>
          <w:sz w:val="28"/>
          <w:szCs w:val="28"/>
        </w:rPr>
        <w:t>Рекомендовать р</w:t>
      </w:r>
      <w:r w:rsidR="00965625" w:rsidRPr="008C3CC7">
        <w:rPr>
          <w:sz w:val="28"/>
          <w:szCs w:val="28"/>
        </w:rPr>
        <w:t>уководителям муниципальных органов</w:t>
      </w:r>
      <w:r w:rsidR="007E19FC">
        <w:rPr>
          <w:sz w:val="28"/>
          <w:szCs w:val="28"/>
        </w:rPr>
        <w:t>, осуществляющих</w:t>
      </w:r>
      <w:r w:rsidR="00965625" w:rsidRPr="008C3CC7">
        <w:rPr>
          <w:sz w:val="28"/>
          <w:szCs w:val="28"/>
        </w:rPr>
        <w:t xml:space="preserve"> управле</w:t>
      </w:r>
      <w:r w:rsidR="007E19FC">
        <w:rPr>
          <w:sz w:val="28"/>
          <w:szCs w:val="28"/>
        </w:rPr>
        <w:t>ние в сфере образования</w:t>
      </w:r>
      <w:r w:rsidR="00965625" w:rsidRPr="008C3CC7">
        <w:rPr>
          <w:sz w:val="28"/>
          <w:szCs w:val="28"/>
        </w:rPr>
        <w:t>:</w:t>
      </w:r>
    </w:p>
    <w:p w:rsidR="00137A76" w:rsidRDefault="00A92B14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65625" w:rsidRPr="008C3CC7">
        <w:rPr>
          <w:sz w:val="28"/>
          <w:szCs w:val="28"/>
        </w:rPr>
        <w:t xml:space="preserve">.1. </w:t>
      </w:r>
      <w:r w:rsidR="008D2211">
        <w:rPr>
          <w:color w:val="000000"/>
          <w:sz w:val="28"/>
          <w:szCs w:val="28"/>
        </w:rPr>
        <w:t>В срок до 10.02.2010</w:t>
      </w:r>
      <w:r w:rsidR="00137A76">
        <w:rPr>
          <w:color w:val="000000"/>
          <w:sz w:val="28"/>
          <w:szCs w:val="28"/>
        </w:rPr>
        <w:t xml:space="preserve"> провести совещания со специалистами муниц</w:t>
      </w:r>
      <w:r w:rsidR="00137A76">
        <w:rPr>
          <w:color w:val="000000"/>
          <w:sz w:val="28"/>
          <w:szCs w:val="28"/>
        </w:rPr>
        <w:t>и</w:t>
      </w:r>
      <w:r w:rsidR="00CE7787">
        <w:rPr>
          <w:color w:val="000000"/>
          <w:sz w:val="28"/>
          <w:szCs w:val="28"/>
        </w:rPr>
        <w:t>пальных образовательных учреждений</w:t>
      </w:r>
      <w:r w:rsidR="00137A76">
        <w:rPr>
          <w:color w:val="000000"/>
          <w:sz w:val="28"/>
          <w:szCs w:val="28"/>
        </w:rPr>
        <w:t xml:space="preserve"> о мерах по реализации указанных Облас</w:t>
      </w:r>
      <w:r w:rsidR="00137A76">
        <w:rPr>
          <w:color w:val="000000"/>
          <w:sz w:val="28"/>
          <w:szCs w:val="28"/>
        </w:rPr>
        <w:t>т</w:t>
      </w:r>
      <w:r w:rsidR="00137A76">
        <w:rPr>
          <w:color w:val="000000"/>
          <w:sz w:val="28"/>
          <w:szCs w:val="28"/>
        </w:rPr>
        <w:t>ных законов;</w:t>
      </w:r>
    </w:p>
    <w:p w:rsidR="0059564D" w:rsidRDefault="00A92B1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A76">
        <w:rPr>
          <w:sz w:val="28"/>
          <w:szCs w:val="28"/>
        </w:rPr>
        <w:t xml:space="preserve">.2. </w:t>
      </w:r>
      <w:r w:rsidR="0059564D">
        <w:rPr>
          <w:sz w:val="28"/>
          <w:szCs w:val="28"/>
        </w:rPr>
        <w:t>Организовать участие специалистов органов и учреждений системы о</w:t>
      </w:r>
      <w:r w:rsidR="0059564D">
        <w:rPr>
          <w:sz w:val="28"/>
          <w:szCs w:val="28"/>
        </w:rPr>
        <w:t>б</w:t>
      </w:r>
      <w:r w:rsidR="0059564D">
        <w:rPr>
          <w:sz w:val="28"/>
          <w:szCs w:val="28"/>
        </w:rPr>
        <w:t xml:space="preserve">разования в проведении совместных оперативно-профилактических мероприятий со специалистами </w:t>
      </w:r>
      <w:r w:rsidR="0067786C">
        <w:rPr>
          <w:sz w:val="28"/>
          <w:szCs w:val="28"/>
        </w:rPr>
        <w:t>комиссий по делам несовершеннолетних и защиты их прав</w:t>
      </w:r>
      <w:r w:rsidR="0059564D">
        <w:rPr>
          <w:sz w:val="28"/>
          <w:szCs w:val="28"/>
        </w:rPr>
        <w:t xml:space="preserve">, </w:t>
      </w:r>
      <w:r w:rsidR="0067786C">
        <w:rPr>
          <w:sz w:val="28"/>
          <w:szCs w:val="28"/>
        </w:rPr>
        <w:t>о</w:t>
      </w:r>
      <w:r w:rsidR="0067786C">
        <w:rPr>
          <w:sz w:val="28"/>
          <w:szCs w:val="28"/>
        </w:rPr>
        <w:t>р</w:t>
      </w:r>
      <w:r w:rsidR="0067786C">
        <w:rPr>
          <w:sz w:val="28"/>
          <w:szCs w:val="28"/>
        </w:rPr>
        <w:t>ганов внутренних дел</w:t>
      </w:r>
      <w:r w:rsidR="0059564D">
        <w:rPr>
          <w:sz w:val="28"/>
          <w:szCs w:val="28"/>
        </w:rPr>
        <w:t xml:space="preserve">  по предупреждению, пресечению и выявлению фактов н</w:t>
      </w:r>
      <w:r w:rsidR="0059564D">
        <w:rPr>
          <w:sz w:val="28"/>
          <w:szCs w:val="28"/>
        </w:rPr>
        <w:t>а</w:t>
      </w:r>
      <w:r w:rsidR="0059564D">
        <w:rPr>
          <w:sz w:val="28"/>
          <w:szCs w:val="28"/>
        </w:rPr>
        <w:t xml:space="preserve">рушения Областного закона </w:t>
      </w:r>
      <w:r w:rsidR="0059564D" w:rsidRPr="00E47C20">
        <w:rPr>
          <w:sz w:val="28"/>
          <w:szCs w:val="28"/>
        </w:rPr>
        <w:t>от 16.12.2009 №346-ЗС</w:t>
      </w:r>
      <w:r w:rsidR="0059564D">
        <w:rPr>
          <w:sz w:val="28"/>
          <w:szCs w:val="28"/>
        </w:rPr>
        <w:t xml:space="preserve">;  </w:t>
      </w:r>
    </w:p>
    <w:p w:rsidR="007A3AAA" w:rsidRDefault="00A92B1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564D">
        <w:rPr>
          <w:sz w:val="28"/>
          <w:szCs w:val="28"/>
        </w:rPr>
        <w:t xml:space="preserve">.3. </w:t>
      </w:r>
      <w:r w:rsidR="00137A76">
        <w:rPr>
          <w:sz w:val="28"/>
          <w:szCs w:val="28"/>
        </w:rPr>
        <w:t xml:space="preserve">Организовать </w:t>
      </w:r>
      <w:r w:rsidR="007A3AAA">
        <w:rPr>
          <w:sz w:val="28"/>
          <w:szCs w:val="28"/>
        </w:rPr>
        <w:t xml:space="preserve">систематическое </w:t>
      </w:r>
      <w:r w:rsidR="00137A76">
        <w:rPr>
          <w:sz w:val="28"/>
          <w:szCs w:val="28"/>
        </w:rPr>
        <w:t xml:space="preserve">информирование </w:t>
      </w:r>
      <w:r w:rsidR="007A3AAA">
        <w:rPr>
          <w:sz w:val="28"/>
          <w:szCs w:val="28"/>
        </w:rPr>
        <w:t xml:space="preserve">об установленных </w:t>
      </w:r>
      <w:r w:rsidR="0067786C">
        <w:rPr>
          <w:sz w:val="28"/>
          <w:szCs w:val="28"/>
        </w:rPr>
        <w:t>О</w:t>
      </w:r>
      <w:r w:rsidR="0067786C">
        <w:rPr>
          <w:sz w:val="28"/>
          <w:szCs w:val="28"/>
        </w:rPr>
        <w:t>б</w:t>
      </w:r>
      <w:r w:rsidR="0067786C">
        <w:rPr>
          <w:sz w:val="28"/>
          <w:szCs w:val="28"/>
        </w:rPr>
        <w:t xml:space="preserve">ластным законом </w:t>
      </w:r>
      <w:r w:rsidR="0067786C" w:rsidRPr="00E47C20">
        <w:rPr>
          <w:sz w:val="28"/>
          <w:szCs w:val="28"/>
        </w:rPr>
        <w:t>от 16.12.2009 №346-ЗС</w:t>
      </w:r>
      <w:r w:rsidR="007A3AAA">
        <w:rPr>
          <w:sz w:val="28"/>
          <w:szCs w:val="28"/>
        </w:rPr>
        <w:t xml:space="preserve"> запретах: </w:t>
      </w:r>
    </w:p>
    <w:p w:rsidR="0092318B" w:rsidRDefault="006167B1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населения</w:t>
      </w:r>
      <w:r w:rsidR="0092318B">
        <w:rPr>
          <w:sz w:val="28"/>
          <w:szCs w:val="28"/>
        </w:rPr>
        <w:t xml:space="preserve"> через средства массовой информации;</w:t>
      </w:r>
    </w:p>
    <w:p w:rsidR="00171D39" w:rsidRDefault="0092318B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A76">
        <w:rPr>
          <w:sz w:val="28"/>
          <w:szCs w:val="28"/>
        </w:rPr>
        <w:t>родителей (лиц, их заменяющих) об ответственности за допущение</w:t>
      </w:r>
      <w:r w:rsidR="00CE7787">
        <w:rPr>
          <w:sz w:val="28"/>
          <w:szCs w:val="28"/>
        </w:rPr>
        <w:t xml:space="preserve"> наруш</w:t>
      </w:r>
      <w:r w:rsidR="00CE7787">
        <w:rPr>
          <w:sz w:val="28"/>
          <w:szCs w:val="28"/>
        </w:rPr>
        <w:t>е</w:t>
      </w:r>
      <w:r w:rsidR="00CE7787">
        <w:rPr>
          <w:sz w:val="28"/>
          <w:szCs w:val="28"/>
        </w:rPr>
        <w:t xml:space="preserve">ний </w:t>
      </w:r>
      <w:r w:rsidR="0067786C">
        <w:rPr>
          <w:color w:val="000000"/>
          <w:sz w:val="28"/>
          <w:szCs w:val="28"/>
        </w:rPr>
        <w:t>Областного закона</w:t>
      </w:r>
      <w:r w:rsidR="004241AD">
        <w:rPr>
          <w:color w:val="000000"/>
          <w:sz w:val="28"/>
          <w:szCs w:val="28"/>
        </w:rPr>
        <w:t xml:space="preserve"> </w:t>
      </w:r>
      <w:r w:rsidR="00171D39" w:rsidRPr="00E47C20">
        <w:rPr>
          <w:sz w:val="28"/>
          <w:szCs w:val="28"/>
        </w:rPr>
        <w:t>от 16.12.2009 №346-ЗС</w:t>
      </w:r>
      <w:r w:rsidR="00171D39">
        <w:rPr>
          <w:sz w:val="28"/>
          <w:szCs w:val="28"/>
        </w:rPr>
        <w:t xml:space="preserve"> </w:t>
      </w:r>
      <w:r w:rsidR="004241AD">
        <w:rPr>
          <w:color w:val="000000"/>
          <w:sz w:val="28"/>
          <w:szCs w:val="28"/>
        </w:rPr>
        <w:t>с использованием средств нагля</w:t>
      </w:r>
      <w:r w:rsidR="004241AD">
        <w:rPr>
          <w:color w:val="000000"/>
          <w:sz w:val="28"/>
          <w:szCs w:val="28"/>
        </w:rPr>
        <w:t>д</w:t>
      </w:r>
      <w:r w:rsidR="004241AD">
        <w:rPr>
          <w:color w:val="000000"/>
          <w:sz w:val="28"/>
          <w:szCs w:val="28"/>
        </w:rPr>
        <w:t xml:space="preserve">ной агитации (стенды, листовки). </w:t>
      </w:r>
    </w:p>
    <w:p w:rsidR="00E917F8" w:rsidRDefault="00A92B1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AAA">
        <w:rPr>
          <w:sz w:val="28"/>
          <w:szCs w:val="28"/>
        </w:rPr>
        <w:t>.</w:t>
      </w:r>
      <w:r w:rsidR="00DC4A74">
        <w:rPr>
          <w:sz w:val="28"/>
          <w:szCs w:val="28"/>
        </w:rPr>
        <w:t>4</w:t>
      </w:r>
      <w:r w:rsidR="00965625" w:rsidRPr="008C3CC7">
        <w:rPr>
          <w:sz w:val="28"/>
          <w:szCs w:val="28"/>
        </w:rPr>
        <w:t xml:space="preserve">. </w:t>
      </w:r>
      <w:r w:rsidR="00AB39A7">
        <w:rPr>
          <w:sz w:val="28"/>
          <w:szCs w:val="28"/>
        </w:rPr>
        <w:t>Ежеквартально (не позднее 10 числа месяца, следующего за отчетным</w:t>
      </w:r>
      <w:r w:rsidR="00171D39">
        <w:rPr>
          <w:sz w:val="28"/>
          <w:szCs w:val="28"/>
        </w:rPr>
        <w:t xml:space="preserve"> кварталом</w:t>
      </w:r>
      <w:r w:rsidR="00AB39A7">
        <w:rPr>
          <w:sz w:val="28"/>
          <w:szCs w:val="28"/>
        </w:rPr>
        <w:t>) о</w:t>
      </w:r>
      <w:r w:rsidR="00AB39A7" w:rsidRPr="008C3CC7">
        <w:rPr>
          <w:sz w:val="28"/>
          <w:szCs w:val="28"/>
        </w:rPr>
        <w:t xml:space="preserve">беспечить предоставление </w:t>
      </w:r>
      <w:r w:rsidR="00AB39A7">
        <w:rPr>
          <w:sz w:val="28"/>
          <w:szCs w:val="28"/>
        </w:rPr>
        <w:t>в министерство</w:t>
      </w:r>
      <w:r w:rsidR="00AB39A7" w:rsidRPr="008C3CC7">
        <w:rPr>
          <w:sz w:val="28"/>
          <w:szCs w:val="28"/>
        </w:rPr>
        <w:t xml:space="preserve"> </w:t>
      </w:r>
      <w:r w:rsidR="00965625" w:rsidRPr="008C3CC7">
        <w:rPr>
          <w:sz w:val="28"/>
          <w:szCs w:val="28"/>
        </w:rPr>
        <w:t xml:space="preserve">информации </w:t>
      </w:r>
      <w:r w:rsidR="00171D39">
        <w:rPr>
          <w:sz w:val="28"/>
          <w:szCs w:val="28"/>
        </w:rPr>
        <w:t>по утве</w:t>
      </w:r>
      <w:r w:rsidR="00171D39">
        <w:rPr>
          <w:sz w:val="28"/>
          <w:szCs w:val="28"/>
        </w:rPr>
        <w:t>р</w:t>
      </w:r>
      <w:r w:rsidR="00171D39">
        <w:rPr>
          <w:sz w:val="28"/>
          <w:szCs w:val="28"/>
        </w:rPr>
        <w:t xml:space="preserve">жденной форме </w:t>
      </w:r>
      <w:r w:rsidR="00965625" w:rsidRPr="008C3CC7">
        <w:rPr>
          <w:sz w:val="28"/>
          <w:szCs w:val="28"/>
        </w:rPr>
        <w:t xml:space="preserve">о </w:t>
      </w:r>
      <w:r w:rsidR="0059564D">
        <w:rPr>
          <w:sz w:val="28"/>
          <w:szCs w:val="28"/>
        </w:rPr>
        <w:t>мероприятиях с участием органов и учреждений образования по предупреждению, пресечению и выявлению фактов нарушения Областного зак</w:t>
      </w:r>
      <w:r w:rsidR="0059564D">
        <w:rPr>
          <w:sz w:val="28"/>
          <w:szCs w:val="28"/>
        </w:rPr>
        <w:t>о</w:t>
      </w:r>
      <w:r w:rsidR="0059564D">
        <w:rPr>
          <w:sz w:val="28"/>
          <w:szCs w:val="28"/>
        </w:rPr>
        <w:t xml:space="preserve">на </w:t>
      </w:r>
      <w:r w:rsidR="0059564D" w:rsidRPr="00E47C20">
        <w:rPr>
          <w:sz w:val="28"/>
          <w:szCs w:val="28"/>
        </w:rPr>
        <w:t>от 16.12.2009 №346-ЗС</w:t>
      </w:r>
      <w:r w:rsidR="00B95745">
        <w:rPr>
          <w:sz w:val="28"/>
          <w:szCs w:val="28"/>
        </w:rPr>
        <w:t xml:space="preserve"> (приложение)</w:t>
      </w:r>
      <w:r w:rsidR="00AB39A7">
        <w:rPr>
          <w:sz w:val="28"/>
          <w:szCs w:val="28"/>
        </w:rPr>
        <w:t xml:space="preserve">. </w:t>
      </w:r>
    </w:p>
    <w:p w:rsidR="00965625" w:rsidRPr="006063C4" w:rsidRDefault="00A92B14" w:rsidP="007A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3C4" w:rsidRPr="006063C4">
        <w:rPr>
          <w:sz w:val="28"/>
          <w:szCs w:val="28"/>
        </w:rPr>
        <w:t xml:space="preserve">. </w:t>
      </w:r>
      <w:r w:rsidR="007A3AAA">
        <w:rPr>
          <w:sz w:val="28"/>
          <w:szCs w:val="28"/>
        </w:rPr>
        <w:t xml:space="preserve"> </w:t>
      </w:r>
      <w:r w:rsidR="00965625" w:rsidRPr="006063C4">
        <w:rPr>
          <w:bCs/>
          <w:sz w:val="28"/>
          <w:szCs w:val="28"/>
        </w:rPr>
        <w:t xml:space="preserve">Контроль исполнения настоящего приказа возложить на </w:t>
      </w:r>
      <w:r w:rsidR="00DC4A74" w:rsidRPr="006063C4">
        <w:rPr>
          <w:bCs/>
          <w:sz w:val="28"/>
          <w:szCs w:val="28"/>
        </w:rPr>
        <w:t>заместителя м</w:t>
      </w:r>
      <w:r w:rsidR="00DC4A74" w:rsidRPr="006063C4">
        <w:rPr>
          <w:bCs/>
          <w:sz w:val="28"/>
          <w:szCs w:val="28"/>
        </w:rPr>
        <w:t>и</w:t>
      </w:r>
      <w:r w:rsidR="00DC4A74" w:rsidRPr="006063C4">
        <w:rPr>
          <w:bCs/>
          <w:sz w:val="28"/>
          <w:szCs w:val="28"/>
        </w:rPr>
        <w:t>нистра</w:t>
      </w:r>
      <w:r w:rsidR="00965625" w:rsidRPr="006063C4">
        <w:rPr>
          <w:bCs/>
          <w:sz w:val="28"/>
          <w:szCs w:val="28"/>
        </w:rPr>
        <w:t xml:space="preserve"> </w:t>
      </w:r>
      <w:proofErr w:type="spellStart"/>
      <w:r w:rsidR="00DC4A74" w:rsidRPr="006063C4">
        <w:rPr>
          <w:bCs/>
          <w:sz w:val="28"/>
          <w:szCs w:val="28"/>
        </w:rPr>
        <w:t>М.А.</w:t>
      </w:r>
      <w:r w:rsidR="00965625" w:rsidRPr="006063C4">
        <w:rPr>
          <w:bCs/>
          <w:sz w:val="28"/>
          <w:szCs w:val="28"/>
        </w:rPr>
        <w:t>Мазаеву</w:t>
      </w:r>
      <w:proofErr w:type="spellEnd"/>
      <w:r w:rsidR="00DC4A74" w:rsidRPr="006063C4">
        <w:rPr>
          <w:bCs/>
          <w:sz w:val="28"/>
          <w:szCs w:val="28"/>
        </w:rPr>
        <w:t>.</w:t>
      </w:r>
      <w:r w:rsidR="00965625" w:rsidRPr="006063C4">
        <w:rPr>
          <w:bCs/>
          <w:sz w:val="28"/>
          <w:szCs w:val="28"/>
        </w:rPr>
        <w:t xml:space="preserve"> </w:t>
      </w:r>
    </w:p>
    <w:p w:rsidR="00CC1895" w:rsidRPr="006063C4" w:rsidRDefault="00CC1895" w:rsidP="00965625">
      <w:pPr>
        <w:pStyle w:val="a7"/>
        <w:ind w:firstLine="567"/>
        <w:jc w:val="center"/>
      </w:pPr>
    </w:p>
    <w:p w:rsidR="00E1676A" w:rsidRDefault="00E1676A" w:rsidP="00965625">
      <w:pPr>
        <w:pStyle w:val="a7"/>
        <w:ind w:firstLine="567"/>
        <w:jc w:val="center"/>
      </w:pPr>
    </w:p>
    <w:p w:rsidR="00965625" w:rsidRDefault="00965625" w:rsidP="00965625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Гуськов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</w:p>
    <w:p w:rsidR="00E1676A" w:rsidRDefault="00E1676A" w:rsidP="00965625">
      <w:pPr>
        <w:pStyle w:val="a3"/>
        <w:tabs>
          <w:tab w:val="clear" w:pos="4153"/>
          <w:tab w:val="clear" w:pos="8306"/>
        </w:tabs>
      </w:pPr>
    </w:p>
    <w:p w:rsidR="00E1676A" w:rsidRDefault="00E1676A" w:rsidP="00965625">
      <w:pPr>
        <w:pStyle w:val="a3"/>
        <w:tabs>
          <w:tab w:val="clear" w:pos="4153"/>
          <w:tab w:val="clear" w:pos="8306"/>
        </w:tabs>
      </w:pPr>
    </w:p>
    <w:p w:rsidR="00570135" w:rsidRDefault="00570135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AE5D84" w:rsidRDefault="00AE5D84" w:rsidP="00965625">
      <w:pPr>
        <w:pStyle w:val="a3"/>
        <w:tabs>
          <w:tab w:val="clear" w:pos="4153"/>
          <w:tab w:val="clear" w:pos="8306"/>
        </w:tabs>
      </w:pPr>
    </w:p>
    <w:p w:rsidR="00BD7F5C" w:rsidRDefault="00BD7F5C" w:rsidP="00965625">
      <w:pPr>
        <w:pStyle w:val="a3"/>
        <w:tabs>
          <w:tab w:val="clear" w:pos="4153"/>
          <w:tab w:val="clear" w:pos="8306"/>
        </w:tabs>
      </w:pPr>
    </w:p>
    <w:p w:rsidR="00BD7F5C" w:rsidRDefault="00BD7F5C" w:rsidP="00965625">
      <w:pPr>
        <w:pStyle w:val="a3"/>
        <w:tabs>
          <w:tab w:val="clear" w:pos="4153"/>
          <w:tab w:val="clear" w:pos="8306"/>
        </w:tabs>
      </w:pP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 xml:space="preserve">Приказ подготовлен отделом 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 xml:space="preserve">специального образования и 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>социально-правовой защиты детства,</w:t>
      </w:r>
    </w:p>
    <w:p w:rsidR="00DC4A74" w:rsidRDefault="00965625" w:rsidP="00AE5D84">
      <w:pPr>
        <w:pStyle w:val="a3"/>
        <w:tabs>
          <w:tab w:val="clear" w:pos="4153"/>
          <w:tab w:val="clear" w:pos="8306"/>
        </w:tabs>
      </w:pPr>
      <w:r>
        <w:t>начальник отдела П.Н.Серов</w:t>
      </w:r>
      <w:r w:rsidR="00C663EB">
        <w:t xml:space="preserve"> </w:t>
      </w:r>
    </w:p>
    <w:p w:rsidR="00B95745" w:rsidRDefault="00B95745" w:rsidP="00B95745">
      <w:pPr>
        <w:pStyle w:val="a3"/>
        <w:tabs>
          <w:tab w:val="clear" w:pos="4153"/>
          <w:tab w:val="clear" w:pos="8306"/>
        </w:tabs>
        <w:jc w:val="right"/>
      </w:pPr>
      <w:r>
        <w:t xml:space="preserve">Приложение к приказу </w:t>
      </w:r>
    </w:p>
    <w:p w:rsidR="00B95745" w:rsidRDefault="00B95745" w:rsidP="00B95745">
      <w:pPr>
        <w:pStyle w:val="a3"/>
        <w:tabs>
          <w:tab w:val="clear" w:pos="4153"/>
          <w:tab w:val="clear" w:pos="8306"/>
        </w:tabs>
        <w:jc w:val="right"/>
      </w:pPr>
      <w:proofErr w:type="spellStart"/>
      <w:r>
        <w:t>минобразования</w:t>
      </w:r>
      <w:proofErr w:type="spellEnd"/>
      <w:r>
        <w:t xml:space="preserve"> Ростовской области </w:t>
      </w:r>
    </w:p>
    <w:p w:rsidR="00B95745" w:rsidRDefault="00B95745" w:rsidP="00B95745">
      <w:pPr>
        <w:pStyle w:val="a3"/>
        <w:tabs>
          <w:tab w:val="clear" w:pos="4153"/>
          <w:tab w:val="clear" w:pos="8306"/>
        </w:tabs>
        <w:jc w:val="right"/>
      </w:pPr>
      <w:r>
        <w:t>от _</w:t>
      </w:r>
      <w:r w:rsidR="00B57051">
        <w:rPr>
          <w:u w:val="single"/>
        </w:rPr>
        <w:t>01.02.2010</w:t>
      </w:r>
      <w:r>
        <w:t>_ №_</w:t>
      </w:r>
      <w:r w:rsidR="00B57051" w:rsidRPr="00B57051">
        <w:rPr>
          <w:u w:val="single"/>
        </w:rPr>
        <w:t>60</w:t>
      </w:r>
      <w:r>
        <w:t>_</w:t>
      </w:r>
    </w:p>
    <w:p w:rsidR="00B95745" w:rsidRDefault="00B95745" w:rsidP="00AE5D84">
      <w:pPr>
        <w:pStyle w:val="a3"/>
        <w:tabs>
          <w:tab w:val="clear" w:pos="4153"/>
          <w:tab w:val="clear" w:pos="8306"/>
        </w:tabs>
      </w:pPr>
    </w:p>
    <w:p w:rsidR="00B95745" w:rsidRDefault="00B95745" w:rsidP="00AE5D84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B95745">
        <w:rPr>
          <w:b/>
          <w:sz w:val="28"/>
          <w:szCs w:val="28"/>
        </w:rPr>
        <w:t>Форма представления информации о мероприятиях с участием органов и у</w:t>
      </w:r>
      <w:r w:rsidRPr="00B95745">
        <w:rPr>
          <w:b/>
          <w:sz w:val="28"/>
          <w:szCs w:val="28"/>
        </w:rPr>
        <w:t>ч</w:t>
      </w:r>
      <w:r w:rsidRPr="00B95745">
        <w:rPr>
          <w:b/>
          <w:sz w:val="28"/>
          <w:szCs w:val="28"/>
        </w:rPr>
        <w:t>реждений образования по п</w:t>
      </w:r>
      <w:r w:rsidR="002553C8">
        <w:rPr>
          <w:b/>
          <w:sz w:val="28"/>
          <w:szCs w:val="28"/>
        </w:rPr>
        <w:t>р</w:t>
      </w:r>
      <w:r w:rsidRPr="00B95745">
        <w:rPr>
          <w:b/>
          <w:sz w:val="28"/>
          <w:szCs w:val="28"/>
        </w:rPr>
        <w:t>едупреждению, пресечению и выявлению фа</w:t>
      </w:r>
      <w:r w:rsidRPr="00B95745">
        <w:rPr>
          <w:b/>
          <w:sz w:val="28"/>
          <w:szCs w:val="28"/>
        </w:rPr>
        <w:t>к</w:t>
      </w:r>
      <w:r w:rsidRPr="00B95745">
        <w:rPr>
          <w:b/>
          <w:sz w:val="28"/>
          <w:szCs w:val="28"/>
        </w:rPr>
        <w:t>тов нарушения Областного закона от 16.12.2009 №346-ЗС</w:t>
      </w:r>
    </w:p>
    <w:p w:rsidR="00B95745" w:rsidRPr="00B95745" w:rsidRDefault="00B95745" w:rsidP="00AE5D84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2793"/>
        <w:gridCol w:w="1912"/>
        <w:gridCol w:w="1888"/>
        <w:gridCol w:w="1891"/>
      </w:tblGrid>
      <w:tr w:rsidR="00B95745" w:rsidRPr="009F56D7" w:rsidTr="00B95745">
        <w:tc>
          <w:tcPr>
            <w:tcW w:w="9431" w:type="dxa"/>
            <w:gridSpan w:val="5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Мероприятия, направленные на информирование участников образовател</w:t>
            </w:r>
            <w:r w:rsidRPr="009F56D7">
              <w:rPr>
                <w:sz w:val="28"/>
                <w:szCs w:val="28"/>
              </w:rPr>
              <w:t>ь</w:t>
            </w:r>
            <w:r w:rsidRPr="009F56D7">
              <w:rPr>
                <w:sz w:val="28"/>
                <w:szCs w:val="28"/>
              </w:rPr>
              <w:t>ного процесса</w:t>
            </w:r>
          </w:p>
        </w:tc>
      </w:tr>
      <w:tr w:rsidR="00B95745" w:rsidRPr="009F56D7" w:rsidTr="00B95745">
        <w:tc>
          <w:tcPr>
            <w:tcW w:w="947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№ п/п</w:t>
            </w:r>
          </w:p>
        </w:tc>
        <w:tc>
          <w:tcPr>
            <w:tcW w:w="2793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Название</w:t>
            </w:r>
          </w:p>
        </w:tc>
        <w:tc>
          <w:tcPr>
            <w:tcW w:w="1912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Форма пр</w:t>
            </w:r>
            <w:r w:rsidRPr="009F56D7">
              <w:rPr>
                <w:sz w:val="28"/>
                <w:szCs w:val="28"/>
              </w:rPr>
              <w:t>о</w:t>
            </w:r>
            <w:r w:rsidRPr="009F56D7">
              <w:rPr>
                <w:sz w:val="28"/>
                <w:szCs w:val="28"/>
              </w:rPr>
              <w:t>ведения</w:t>
            </w:r>
          </w:p>
        </w:tc>
        <w:tc>
          <w:tcPr>
            <w:tcW w:w="1888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91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Примечания</w:t>
            </w:r>
          </w:p>
        </w:tc>
      </w:tr>
      <w:tr w:rsidR="00B95745" w:rsidRPr="009F56D7" w:rsidTr="00B95745">
        <w:tc>
          <w:tcPr>
            <w:tcW w:w="9431" w:type="dxa"/>
            <w:gridSpan w:val="5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Мероприятия, направленные на информирование населения</w:t>
            </w:r>
          </w:p>
        </w:tc>
      </w:tr>
      <w:tr w:rsidR="00B95745" w:rsidRPr="009F56D7" w:rsidTr="00B95745">
        <w:tc>
          <w:tcPr>
            <w:tcW w:w="947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№ п/п</w:t>
            </w:r>
          </w:p>
        </w:tc>
        <w:tc>
          <w:tcPr>
            <w:tcW w:w="2793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Название</w:t>
            </w:r>
          </w:p>
        </w:tc>
        <w:tc>
          <w:tcPr>
            <w:tcW w:w="1912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Форма пр</w:t>
            </w:r>
            <w:r w:rsidRPr="009F56D7">
              <w:rPr>
                <w:sz w:val="28"/>
                <w:szCs w:val="28"/>
              </w:rPr>
              <w:t>о</w:t>
            </w:r>
            <w:r w:rsidRPr="009F56D7">
              <w:rPr>
                <w:sz w:val="28"/>
                <w:szCs w:val="28"/>
              </w:rPr>
              <w:t>ведения</w:t>
            </w:r>
          </w:p>
        </w:tc>
        <w:tc>
          <w:tcPr>
            <w:tcW w:w="1888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91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Примечания</w:t>
            </w:r>
          </w:p>
        </w:tc>
      </w:tr>
      <w:tr w:rsidR="00B95745" w:rsidRPr="009F56D7" w:rsidTr="00B95745">
        <w:tc>
          <w:tcPr>
            <w:tcW w:w="9431" w:type="dxa"/>
            <w:gridSpan w:val="5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 xml:space="preserve">Мероприятия, направленные на предупреждение, пресечение и выявление фактов нарушения Областного закона от 16.12.2009 №346-ЗС </w:t>
            </w:r>
          </w:p>
        </w:tc>
      </w:tr>
      <w:tr w:rsidR="00B95745" w:rsidRPr="009F56D7" w:rsidTr="00B95745">
        <w:tc>
          <w:tcPr>
            <w:tcW w:w="947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№ п/п</w:t>
            </w:r>
          </w:p>
        </w:tc>
        <w:tc>
          <w:tcPr>
            <w:tcW w:w="4705" w:type="dxa"/>
            <w:gridSpan w:val="2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888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91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Примечания</w:t>
            </w:r>
          </w:p>
        </w:tc>
      </w:tr>
      <w:tr w:rsidR="00B95745" w:rsidRPr="009F56D7" w:rsidTr="00B95745">
        <w:tc>
          <w:tcPr>
            <w:tcW w:w="9431" w:type="dxa"/>
            <w:gridSpan w:val="5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Выявленные факты нарушения Областного закона от 16.12.2009 №346-ЗС</w:t>
            </w:r>
          </w:p>
        </w:tc>
      </w:tr>
      <w:tr w:rsidR="00B95745" w:rsidRPr="009F56D7" w:rsidTr="00B95745">
        <w:tc>
          <w:tcPr>
            <w:tcW w:w="947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№ п/п</w:t>
            </w:r>
          </w:p>
        </w:tc>
        <w:tc>
          <w:tcPr>
            <w:tcW w:w="2793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Нарушение</w:t>
            </w:r>
          </w:p>
        </w:tc>
        <w:tc>
          <w:tcPr>
            <w:tcW w:w="1912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 xml:space="preserve">Ф.И.О. </w:t>
            </w:r>
            <w:proofErr w:type="gramStart"/>
            <w:r w:rsidRPr="009F56D7">
              <w:rPr>
                <w:sz w:val="28"/>
                <w:szCs w:val="28"/>
              </w:rPr>
              <w:t>д</w:t>
            </w:r>
            <w:r w:rsidRPr="009F56D7">
              <w:rPr>
                <w:sz w:val="28"/>
                <w:szCs w:val="28"/>
              </w:rPr>
              <w:t>о</w:t>
            </w:r>
            <w:r w:rsidRPr="009F56D7">
              <w:rPr>
                <w:sz w:val="28"/>
                <w:szCs w:val="28"/>
              </w:rPr>
              <w:t>пустившего</w:t>
            </w:r>
            <w:proofErr w:type="gramEnd"/>
            <w:r w:rsidRPr="009F56D7">
              <w:rPr>
                <w:sz w:val="28"/>
                <w:szCs w:val="28"/>
              </w:rPr>
              <w:t xml:space="preserve"> нарушение</w:t>
            </w:r>
          </w:p>
        </w:tc>
        <w:tc>
          <w:tcPr>
            <w:tcW w:w="1888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Форма нак</w:t>
            </w:r>
            <w:r w:rsidRPr="009F56D7">
              <w:rPr>
                <w:sz w:val="28"/>
                <w:szCs w:val="28"/>
              </w:rPr>
              <w:t>а</w:t>
            </w:r>
            <w:r w:rsidRPr="009F56D7">
              <w:rPr>
                <w:sz w:val="28"/>
                <w:szCs w:val="28"/>
              </w:rPr>
              <w:t>зания</w:t>
            </w:r>
          </w:p>
        </w:tc>
        <w:tc>
          <w:tcPr>
            <w:tcW w:w="1891" w:type="dxa"/>
          </w:tcPr>
          <w:p w:rsidR="00B95745" w:rsidRPr="009F56D7" w:rsidRDefault="00B95745" w:rsidP="00D878E2">
            <w:pPr>
              <w:jc w:val="both"/>
              <w:rPr>
                <w:sz w:val="28"/>
                <w:szCs w:val="28"/>
              </w:rPr>
            </w:pPr>
            <w:r w:rsidRPr="009F56D7">
              <w:rPr>
                <w:sz w:val="28"/>
                <w:szCs w:val="28"/>
              </w:rPr>
              <w:t>Принятые меры</w:t>
            </w:r>
          </w:p>
        </w:tc>
      </w:tr>
    </w:tbl>
    <w:p w:rsidR="00B95745" w:rsidRDefault="00B95745" w:rsidP="00B95745">
      <w:pPr>
        <w:jc w:val="both"/>
        <w:rPr>
          <w:sz w:val="28"/>
          <w:szCs w:val="28"/>
        </w:rPr>
      </w:pPr>
    </w:p>
    <w:p w:rsidR="00B95745" w:rsidRPr="00901663" w:rsidRDefault="00B95745" w:rsidP="00B9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следует направлять по адресу электронной почты: </w:t>
      </w:r>
      <w:hyperlink r:id="rId9" w:history="1">
        <w:r w:rsidRPr="00F6314F">
          <w:rPr>
            <w:rStyle w:val="a6"/>
            <w:sz w:val="28"/>
            <w:szCs w:val="28"/>
          </w:rPr>
          <w:t>os</w:t>
        </w:r>
        <w:r w:rsidRPr="00F6314F">
          <w:rPr>
            <w:rStyle w:val="a6"/>
            <w:sz w:val="28"/>
            <w:szCs w:val="28"/>
            <w:lang w:val="en-US"/>
          </w:rPr>
          <w:t>o</w:t>
        </w:r>
        <w:r w:rsidRPr="00F6314F">
          <w:rPr>
            <w:rStyle w:val="a6"/>
            <w:sz w:val="28"/>
            <w:szCs w:val="28"/>
          </w:rPr>
          <w:t>3@</w:t>
        </w:r>
        <w:r w:rsidRPr="00F6314F">
          <w:rPr>
            <w:rStyle w:val="a6"/>
            <w:sz w:val="28"/>
            <w:szCs w:val="28"/>
            <w:lang w:val="en-US"/>
          </w:rPr>
          <w:t>rostobr</w:t>
        </w:r>
        <w:r w:rsidRPr="00F6314F">
          <w:rPr>
            <w:rStyle w:val="a6"/>
            <w:sz w:val="28"/>
            <w:szCs w:val="28"/>
          </w:rPr>
          <w:t>.</w:t>
        </w:r>
        <w:r w:rsidRPr="00F6314F">
          <w:rPr>
            <w:rStyle w:val="a6"/>
            <w:sz w:val="28"/>
            <w:szCs w:val="28"/>
            <w:lang w:val="en-US"/>
          </w:rPr>
          <w:t>ru</w:t>
        </w:r>
      </w:hyperlink>
      <w:r w:rsidRPr="00901663">
        <w:rPr>
          <w:sz w:val="28"/>
          <w:szCs w:val="28"/>
        </w:rPr>
        <w:t xml:space="preserve">; </w:t>
      </w:r>
      <w:r>
        <w:rPr>
          <w:sz w:val="28"/>
          <w:szCs w:val="28"/>
        </w:rPr>
        <w:t>т/факс: (863)240-46-56.</w:t>
      </w:r>
    </w:p>
    <w:p w:rsidR="00B95745" w:rsidRDefault="00B95745" w:rsidP="00AE5D84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sectPr w:rsidR="00B95745" w:rsidSect="00D66A12">
      <w:headerReference w:type="default" r:id="rId10"/>
      <w:headerReference w:type="first" r:id="rId11"/>
      <w:pgSz w:w="11907" w:h="16840" w:code="9"/>
      <w:pgMar w:top="737" w:right="680" w:bottom="68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0D" w:rsidRDefault="00AA080D">
      <w:r>
        <w:separator/>
      </w:r>
    </w:p>
  </w:endnote>
  <w:endnote w:type="continuationSeparator" w:id="0">
    <w:p w:rsidR="00AA080D" w:rsidRDefault="00AA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0D" w:rsidRDefault="00AA080D">
      <w:r>
        <w:separator/>
      </w:r>
    </w:p>
  </w:footnote>
  <w:footnote w:type="continuationSeparator" w:id="0">
    <w:p w:rsidR="00AA080D" w:rsidRDefault="00AA0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11" w:rsidRDefault="00E02479" w:rsidP="00480C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1FF">
      <w:rPr>
        <w:rStyle w:val="a5"/>
        <w:noProof/>
      </w:rPr>
      <w:t>3</w:t>
    </w:r>
    <w:r>
      <w:rPr>
        <w:rStyle w:val="a5"/>
      </w:rPr>
      <w:fldChar w:fldCharType="end"/>
    </w:r>
  </w:p>
  <w:p w:rsidR="008D2211" w:rsidRDefault="008D2211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5"/>
        <w:sz w:val="24"/>
      </w:rPr>
      <w:t xml:space="preserve"> -</w:t>
    </w:r>
  </w:p>
  <w:p w:rsidR="008D2211" w:rsidRDefault="008D221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11" w:rsidRDefault="008D221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3C2"/>
    <w:multiLevelType w:val="hybridMultilevel"/>
    <w:tmpl w:val="0E680002"/>
    <w:lvl w:ilvl="0" w:tplc="EC168C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4DBF"/>
    <w:multiLevelType w:val="hybridMultilevel"/>
    <w:tmpl w:val="5BEC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C39BD"/>
    <w:multiLevelType w:val="multilevel"/>
    <w:tmpl w:val="B3206F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0C67444"/>
    <w:multiLevelType w:val="hybridMultilevel"/>
    <w:tmpl w:val="EDC09B06"/>
    <w:lvl w:ilvl="0" w:tplc="FA3C640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C446963"/>
    <w:multiLevelType w:val="hybridMultilevel"/>
    <w:tmpl w:val="EE22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745D4"/>
    <w:multiLevelType w:val="hybridMultilevel"/>
    <w:tmpl w:val="AAB68F9C"/>
    <w:lvl w:ilvl="0" w:tplc="508EB52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5866620"/>
    <w:multiLevelType w:val="hybridMultilevel"/>
    <w:tmpl w:val="9B3E1BBC"/>
    <w:lvl w:ilvl="0" w:tplc="37D2F5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C068C"/>
    <w:multiLevelType w:val="hybridMultilevel"/>
    <w:tmpl w:val="4182939C"/>
    <w:lvl w:ilvl="0" w:tplc="7122AA1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E317215"/>
    <w:multiLevelType w:val="hybridMultilevel"/>
    <w:tmpl w:val="70B8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30E7D"/>
    <w:multiLevelType w:val="hybridMultilevel"/>
    <w:tmpl w:val="6E9C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5724"/>
    <w:rsid w:val="00002684"/>
    <w:rsid w:val="00002F3C"/>
    <w:rsid w:val="000074D1"/>
    <w:rsid w:val="00012BF4"/>
    <w:rsid w:val="00015130"/>
    <w:rsid w:val="0001737C"/>
    <w:rsid w:val="000238D5"/>
    <w:rsid w:val="000300B1"/>
    <w:rsid w:val="000410FA"/>
    <w:rsid w:val="00050E2A"/>
    <w:rsid w:val="000627F3"/>
    <w:rsid w:val="00064500"/>
    <w:rsid w:val="0007350A"/>
    <w:rsid w:val="00076A6A"/>
    <w:rsid w:val="00085B07"/>
    <w:rsid w:val="00085E5D"/>
    <w:rsid w:val="000918EE"/>
    <w:rsid w:val="00091C65"/>
    <w:rsid w:val="000937C9"/>
    <w:rsid w:val="00093EA4"/>
    <w:rsid w:val="000941BC"/>
    <w:rsid w:val="000A28E7"/>
    <w:rsid w:val="000B2A1F"/>
    <w:rsid w:val="000C45E4"/>
    <w:rsid w:val="000C684B"/>
    <w:rsid w:val="000F4C7D"/>
    <w:rsid w:val="0010059D"/>
    <w:rsid w:val="00101474"/>
    <w:rsid w:val="001138D8"/>
    <w:rsid w:val="00114343"/>
    <w:rsid w:val="00120A81"/>
    <w:rsid w:val="001276BD"/>
    <w:rsid w:val="001277FC"/>
    <w:rsid w:val="00127E49"/>
    <w:rsid w:val="00137A76"/>
    <w:rsid w:val="00143CBF"/>
    <w:rsid w:val="001450A6"/>
    <w:rsid w:val="00157718"/>
    <w:rsid w:val="00165564"/>
    <w:rsid w:val="0017198E"/>
    <w:rsid w:val="00171D39"/>
    <w:rsid w:val="00173BDB"/>
    <w:rsid w:val="00174375"/>
    <w:rsid w:val="0018483E"/>
    <w:rsid w:val="00194C6F"/>
    <w:rsid w:val="001A28B2"/>
    <w:rsid w:val="001A3067"/>
    <w:rsid w:val="001B0349"/>
    <w:rsid w:val="001B1DDB"/>
    <w:rsid w:val="001B3CAB"/>
    <w:rsid w:val="001D1E0A"/>
    <w:rsid w:val="001D2448"/>
    <w:rsid w:val="001D5B57"/>
    <w:rsid w:val="001E3E46"/>
    <w:rsid w:val="001E5724"/>
    <w:rsid w:val="001F0ED2"/>
    <w:rsid w:val="001F4B3C"/>
    <w:rsid w:val="0020046F"/>
    <w:rsid w:val="00205CFF"/>
    <w:rsid w:val="002130D9"/>
    <w:rsid w:val="00213FF6"/>
    <w:rsid w:val="00216B89"/>
    <w:rsid w:val="00225282"/>
    <w:rsid w:val="002357A5"/>
    <w:rsid w:val="0024159B"/>
    <w:rsid w:val="00242A9F"/>
    <w:rsid w:val="00244641"/>
    <w:rsid w:val="00247765"/>
    <w:rsid w:val="002553C8"/>
    <w:rsid w:val="002564BE"/>
    <w:rsid w:val="00257FC4"/>
    <w:rsid w:val="00265927"/>
    <w:rsid w:val="00265C21"/>
    <w:rsid w:val="0027137E"/>
    <w:rsid w:val="00280192"/>
    <w:rsid w:val="00287C18"/>
    <w:rsid w:val="002936D9"/>
    <w:rsid w:val="002941D0"/>
    <w:rsid w:val="002B47E1"/>
    <w:rsid w:val="002B7492"/>
    <w:rsid w:val="002B7F34"/>
    <w:rsid w:val="002E2C29"/>
    <w:rsid w:val="002E621D"/>
    <w:rsid w:val="002F53FB"/>
    <w:rsid w:val="00301EE4"/>
    <w:rsid w:val="003047DF"/>
    <w:rsid w:val="0030553D"/>
    <w:rsid w:val="00310801"/>
    <w:rsid w:val="00312476"/>
    <w:rsid w:val="00313F9E"/>
    <w:rsid w:val="003240AB"/>
    <w:rsid w:val="00325253"/>
    <w:rsid w:val="00327AD9"/>
    <w:rsid w:val="0033069A"/>
    <w:rsid w:val="00331D00"/>
    <w:rsid w:val="00332FA8"/>
    <w:rsid w:val="00335DFC"/>
    <w:rsid w:val="00336915"/>
    <w:rsid w:val="00342C7F"/>
    <w:rsid w:val="003453CF"/>
    <w:rsid w:val="0034566B"/>
    <w:rsid w:val="00346733"/>
    <w:rsid w:val="003563C2"/>
    <w:rsid w:val="0037011A"/>
    <w:rsid w:val="00375741"/>
    <w:rsid w:val="003862DA"/>
    <w:rsid w:val="003910FC"/>
    <w:rsid w:val="003A3E35"/>
    <w:rsid w:val="003B0B3F"/>
    <w:rsid w:val="003D1495"/>
    <w:rsid w:val="003D4DA3"/>
    <w:rsid w:val="003E606D"/>
    <w:rsid w:val="00404A83"/>
    <w:rsid w:val="00407A71"/>
    <w:rsid w:val="00411782"/>
    <w:rsid w:val="00415D7A"/>
    <w:rsid w:val="00417D57"/>
    <w:rsid w:val="004241AD"/>
    <w:rsid w:val="00444A4F"/>
    <w:rsid w:val="00454489"/>
    <w:rsid w:val="00461BC4"/>
    <w:rsid w:val="004705B7"/>
    <w:rsid w:val="00480CE3"/>
    <w:rsid w:val="004A19AE"/>
    <w:rsid w:val="004B5767"/>
    <w:rsid w:val="004C0658"/>
    <w:rsid w:val="004C478D"/>
    <w:rsid w:val="004F3978"/>
    <w:rsid w:val="004F4C10"/>
    <w:rsid w:val="00507C9A"/>
    <w:rsid w:val="005131CC"/>
    <w:rsid w:val="0053050A"/>
    <w:rsid w:val="0053487C"/>
    <w:rsid w:val="005443CC"/>
    <w:rsid w:val="00557EA1"/>
    <w:rsid w:val="00570135"/>
    <w:rsid w:val="00574467"/>
    <w:rsid w:val="00576628"/>
    <w:rsid w:val="00576CE3"/>
    <w:rsid w:val="00586AD5"/>
    <w:rsid w:val="00590722"/>
    <w:rsid w:val="0059564D"/>
    <w:rsid w:val="005A45E0"/>
    <w:rsid w:val="005B62C9"/>
    <w:rsid w:val="005C0B0D"/>
    <w:rsid w:val="005C5C0E"/>
    <w:rsid w:val="005D215D"/>
    <w:rsid w:val="005D226E"/>
    <w:rsid w:val="005D2F27"/>
    <w:rsid w:val="005D3EC7"/>
    <w:rsid w:val="005D5F21"/>
    <w:rsid w:val="005D705D"/>
    <w:rsid w:val="005E213B"/>
    <w:rsid w:val="005E5892"/>
    <w:rsid w:val="005F419D"/>
    <w:rsid w:val="005F759F"/>
    <w:rsid w:val="006017D2"/>
    <w:rsid w:val="006063C4"/>
    <w:rsid w:val="006164EA"/>
    <w:rsid w:val="006167B1"/>
    <w:rsid w:val="00621929"/>
    <w:rsid w:val="00621D04"/>
    <w:rsid w:val="00621FC9"/>
    <w:rsid w:val="00633509"/>
    <w:rsid w:val="00641F12"/>
    <w:rsid w:val="00650190"/>
    <w:rsid w:val="00655406"/>
    <w:rsid w:val="00655736"/>
    <w:rsid w:val="00655AA1"/>
    <w:rsid w:val="00656487"/>
    <w:rsid w:val="00662B0B"/>
    <w:rsid w:val="00664247"/>
    <w:rsid w:val="0067332E"/>
    <w:rsid w:val="006770E0"/>
    <w:rsid w:val="0067786C"/>
    <w:rsid w:val="006932DE"/>
    <w:rsid w:val="006A3770"/>
    <w:rsid w:val="006B0571"/>
    <w:rsid w:val="006B06D2"/>
    <w:rsid w:val="006B3BA2"/>
    <w:rsid w:val="006B45EF"/>
    <w:rsid w:val="006B4BCA"/>
    <w:rsid w:val="006D2320"/>
    <w:rsid w:val="006D27CE"/>
    <w:rsid w:val="006E141B"/>
    <w:rsid w:val="006E684A"/>
    <w:rsid w:val="006F10AD"/>
    <w:rsid w:val="006F7FC8"/>
    <w:rsid w:val="007036E6"/>
    <w:rsid w:val="00710D50"/>
    <w:rsid w:val="00711CBF"/>
    <w:rsid w:val="0071232E"/>
    <w:rsid w:val="00715D58"/>
    <w:rsid w:val="00717091"/>
    <w:rsid w:val="00717B87"/>
    <w:rsid w:val="00720E89"/>
    <w:rsid w:val="0072331E"/>
    <w:rsid w:val="007365BA"/>
    <w:rsid w:val="00736D23"/>
    <w:rsid w:val="00740410"/>
    <w:rsid w:val="007465BC"/>
    <w:rsid w:val="00752134"/>
    <w:rsid w:val="00753CF8"/>
    <w:rsid w:val="0077126A"/>
    <w:rsid w:val="00785418"/>
    <w:rsid w:val="0079739C"/>
    <w:rsid w:val="007A1887"/>
    <w:rsid w:val="007A3AAA"/>
    <w:rsid w:val="007A5DA6"/>
    <w:rsid w:val="007A7DA0"/>
    <w:rsid w:val="007B1069"/>
    <w:rsid w:val="007B13F6"/>
    <w:rsid w:val="007B1DF8"/>
    <w:rsid w:val="007B62FB"/>
    <w:rsid w:val="007C11B6"/>
    <w:rsid w:val="007C21F2"/>
    <w:rsid w:val="007D28D2"/>
    <w:rsid w:val="007D5A66"/>
    <w:rsid w:val="007E19FC"/>
    <w:rsid w:val="007E29A2"/>
    <w:rsid w:val="007E331A"/>
    <w:rsid w:val="007F57C0"/>
    <w:rsid w:val="00801B7F"/>
    <w:rsid w:val="00803E72"/>
    <w:rsid w:val="008128C2"/>
    <w:rsid w:val="00830049"/>
    <w:rsid w:val="00832148"/>
    <w:rsid w:val="00846D7F"/>
    <w:rsid w:val="00863E97"/>
    <w:rsid w:val="00883884"/>
    <w:rsid w:val="00887972"/>
    <w:rsid w:val="0089070E"/>
    <w:rsid w:val="00890B9B"/>
    <w:rsid w:val="008976A2"/>
    <w:rsid w:val="008A08D8"/>
    <w:rsid w:val="008A2C7A"/>
    <w:rsid w:val="008C0F5C"/>
    <w:rsid w:val="008D2211"/>
    <w:rsid w:val="008D26E5"/>
    <w:rsid w:val="008D5ABA"/>
    <w:rsid w:val="008D6827"/>
    <w:rsid w:val="008E1A20"/>
    <w:rsid w:val="008F4D4D"/>
    <w:rsid w:val="008F67DF"/>
    <w:rsid w:val="009149DC"/>
    <w:rsid w:val="00917C97"/>
    <w:rsid w:val="00920D0D"/>
    <w:rsid w:val="0092285F"/>
    <w:rsid w:val="00922D71"/>
    <w:rsid w:val="0092318B"/>
    <w:rsid w:val="00923970"/>
    <w:rsid w:val="00925CBD"/>
    <w:rsid w:val="00933B78"/>
    <w:rsid w:val="009354C8"/>
    <w:rsid w:val="00941247"/>
    <w:rsid w:val="009502D4"/>
    <w:rsid w:val="00952073"/>
    <w:rsid w:val="00956988"/>
    <w:rsid w:val="009613A8"/>
    <w:rsid w:val="00965625"/>
    <w:rsid w:val="00966A81"/>
    <w:rsid w:val="0097385A"/>
    <w:rsid w:val="00980D10"/>
    <w:rsid w:val="009846B9"/>
    <w:rsid w:val="0098788E"/>
    <w:rsid w:val="0099475E"/>
    <w:rsid w:val="009A60D4"/>
    <w:rsid w:val="009B08E7"/>
    <w:rsid w:val="009B57C1"/>
    <w:rsid w:val="009C1B12"/>
    <w:rsid w:val="009C29F9"/>
    <w:rsid w:val="009C2CDD"/>
    <w:rsid w:val="009C5FFF"/>
    <w:rsid w:val="009D0594"/>
    <w:rsid w:val="009E0ADA"/>
    <w:rsid w:val="009F3143"/>
    <w:rsid w:val="009F7567"/>
    <w:rsid w:val="00A11D49"/>
    <w:rsid w:val="00A218D2"/>
    <w:rsid w:val="00A245D1"/>
    <w:rsid w:val="00A2486C"/>
    <w:rsid w:val="00A341FF"/>
    <w:rsid w:val="00A35C2C"/>
    <w:rsid w:val="00A44E3B"/>
    <w:rsid w:val="00A471C9"/>
    <w:rsid w:val="00A473A0"/>
    <w:rsid w:val="00A54191"/>
    <w:rsid w:val="00A55034"/>
    <w:rsid w:val="00A635CC"/>
    <w:rsid w:val="00A71877"/>
    <w:rsid w:val="00A80FBC"/>
    <w:rsid w:val="00A84A53"/>
    <w:rsid w:val="00A92B14"/>
    <w:rsid w:val="00A96E52"/>
    <w:rsid w:val="00AA080D"/>
    <w:rsid w:val="00AA1D97"/>
    <w:rsid w:val="00AA6BBA"/>
    <w:rsid w:val="00AB0730"/>
    <w:rsid w:val="00AB1789"/>
    <w:rsid w:val="00AB1BFF"/>
    <w:rsid w:val="00AB39A7"/>
    <w:rsid w:val="00AC2EA7"/>
    <w:rsid w:val="00AC647B"/>
    <w:rsid w:val="00AC6D02"/>
    <w:rsid w:val="00AD60F8"/>
    <w:rsid w:val="00AD7095"/>
    <w:rsid w:val="00AD7ADC"/>
    <w:rsid w:val="00AE22FA"/>
    <w:rsid w:val="00AE5D84"/>
    <w:rsid w:val="00AF02E7"/>
    <w:rsid w:val="00AF31C2"/>
    <w:rsid w:val="00AF7B6C"/>
    <w:rsid w:val="00B053A3"/>
    <w:rsid w:val="00B06FCC"/>
    <w:rsid w:val="00B338FD"/>
    <w:rsid w:val="00B34A08"/>
    <w:rsid w:val="00B37C4F"/>
    <w:rsid w:val="00B41D7D"/>
    <w:rsid w:val="00B443FE"/>
    <w:rsid w:val="00B505D6"/>
    <w:rsid w:val="00B57051"/>
    <w:rsid w:val="00B57C16"/>
    <w:rsid w:val="00B61B29"/>
    <w:rsid w:val="00B63730"/>
    <w:rsid w:val="00B762B3"/>
    <w:rsid w:val="00B847F7"/>
    <w:rsid w:val="00B90D8D"/>
    <w:rsid w:val="00B95745"/>
    <w:rsid w:val="00BA4485"/>
    <w:rsid w:val="00BB6251"/>
    <w:rsid w:val="00BC5322"/>
    <w:rsid w:val="00BD11FD"/>
    <w:rsid w:val="00BD1307"/>
    <w:rsid w:val="00BD2228"/>
    <w:rsid w:val="00BD68EC"/>
    <w:rsid w:val="00BD7F5C"/>
    <w:rsid w:val="00BE06E1"/>
    <w:rsid w:val="00BE0CE9"/>
    <w:rsid w:val="00BE2CA7"/>
    <w:rsid w:val="00BE71C3"/>
    <w:rsid w:val="00BF1829"/>
    <w:rsid w:val="00BF22AF"/>
    <w:rsid w:val="00BF45D3"/>
    <w:rsid w:val="00C03B68"/>
    <w:rsid w:val="00C13E22"/>
    <w:rsid w:val="00C15404"/>
    <w:rsid w:val="00C21F1A"/>
    <w:rsid w:val="00C23451"/>
    <w:rsid w:val="00C33516"/>
    <w:rsid w:val="00C36BA4"/>
    <w:rsid w:val="00C4112E"/>
    <w:rsid w:val="00C42DB2"/>
    <w:rsid w:val="00C45C73"/>
    <w:rsid w:val="00C51ED6"/>
    <w:rsid w:val="00C6415D"/>
    <w:rsid w:val="00C662E6"/>
    <w:rsid w:val="00C663EB"/>
    <w:rsid w:val="00C667B5"/>
    <w:rsid w:val="00C7213E"/>
    <w:rsid w:val="00C77F4A"/>
    <w:rsid w:val="00C84DBF"/>
    <w:rsid w:val="00C966E7"/>
    <w:rsid w:val="00CA3DCD"/>
    <w:rsid w:val="00CA548D"/>
    <w:rsid w:val="00CB18A5"/>
    <w:rsid w:val="00CB42BC"/>
    <w:rsid w:val="00CB7654"/>
    <w:rsid w:val="00CB7F03"/>
    <w:rsid w:val="00CC1895"/>
    <w:rsid w:val="00CE2F10"/>
    <w:rsid w:val="00CE7787"/>
    <w:rsid w:val="00D03468"/>
    <w:rsid w:val="00D03D9B"/>
    <w:rsid w:val="00D04451"/>
    <w:rsid w:val="00D062E9"/>
    <w:rsid w:val="00D158CB"/>
    <w:rsid w:val="00D16152"/>
    <w:rsid w:val="00D25F6D"/>
    <w:rsid w:val="00D27D53"/>
    <w:rsid w:val="00D4331B"/>
    <w:rsid w:val="00D43376"/>
    <w:rsid w:val="00D438BF"/>
    <w:rsid w:val="00D56519"/>
    <w:rsid w:val="00D6089B"/>
    <w:rsid w:val="00D62AB0"/>
    <w:rsid w:val="00D66A12"/>
    <w:rsid w:val="00D80045"/>
    <w:rsid w:val="00D81D1B"/>
    <w:rsid w:val="00D8509B"/>
    <w:rsid w:val="00D878E2"/>
    <w:rsid w:val="00D90BF9"/>
    <w:rsid w:val="00DA2A66"/>
    <w:rsid w:val="00DC4A74"/>
    <w:rsid w:val="00DC5D12"/>
    <w:rsid w:val="00DD01A6"/>
    <w:rsid w:val="00DE452D"/>
    <w:rsid w:val="00DE7E0E"/>
    <w:rsid w:val="00DF0DC7"/>
    <w:rsid w:val="00DF3994"/>
    <w:rsid w:val="00DF44CF"/>
    <w:rsid w:val="00DF6F54"/>
    <w:rsid w:val="00E00259"/>
    <w:rsid w:val="00E0038B"/>
    <w:rsid w:val="00E009FE"/>
    <w:rsid w:val="00E02479"/>
    <w:rsid w:val="00E02FB0"/>
    <w:rsid w:val="00E05BB9"/>
    <w:rsid w:val="00E10D91"/>
    <w:rsid w:val="00E1676A"/>
    <w:rsid w:val="00E27EC2"/>
    <w:rsid w:val="00E35D96"/>
    <w:rsid w:val="00E362BF"/>
    <w:rsid w:val="00E41689"/>
    <w:rsid w:val="00E445E4"/>
    <w:rsid w:val="00E45C33"/>
    <w:rsid w:val="00E47C20"/>
    <w:rsid w:val="00E51976"/>
    <w:rsid w:val="00E535CF"/>
    <w:rsid w:val="00E5423B"/>
    <w:rsid w:val="00E55EDF"/>
    <w:rsid w:val="00E639B8"/>
    <w:rsid w:val="00E63A93"/>
    <w:rsid w:val="00E7088B"/>
    <w:rsid w:val="00E8529C"/>
    <w:rsid w:val="00E8754B"/>
    <w:rsid w:val="00E917F8"/>
    <w:rsid w:val="00EA1A1A"/>
    <w:rsid w:val="00EB350A"/>
    <w:rsid w:val="00EB4035"/>
    <w:rsid w:val="00EC3817"/>
    <w:rsid w:val="00ED16E7"/>
    <w:rsid w:val="00ED75C9"/>
    <w:rsid w:val="00ED7A83"/>
    <w:rsid w:val="00EE285A"/>
    <w:rsid w:val="00EE2C60"/>
    <w:rsid w:val="00EE787D"/>
    <w:rsid w:val="00EF0ED2"/>
    <w:rsid w:val="00EF6377"/>
    <w:rsid w:val="00EF7659"/>
    <w:rsid w:val="00F02C94"/>
    <w:rsid w:val="00F0460E"/>
    <w:rsid w:val="00F05E88"/>
    <w:rsid w:val="00F06A6F"/>
    <w:rsid w:val="00F13091"/>
    <w:rsid w:val="00F13F11"/>
    <w:rsid w:val="00F26AF8"/>
    <w:rsid w:val="00F31925"/>
    <w:rsid w:val="00F405E6"/>
    <w:rsid w:val="00F520AA"/>
    <w:rsid w:val="00F60A17"/>
    <w:rsid w:val="00F80074"/>
    <w:rsid w:val="00F85940"/>
    <w:rsid w:val="00F97D6D"/>
    <w:rsid w:val="00FA6C18"/>
    <w:rsid w:val="00FB177D"/>
    <w:rsid w:val="00FB5DC3"/>
    <w:rsid w:val="00FD186C"/>
    <w:rsid w:val="00FE449B"/>
    <w:rsid w:val="00FE4650"/>
    <w:rsid w:val="00FE7413"/>
    <w:rsid w:val="00FE7C60"/>
    <w:rsid w:val="00FF0419"/>
    <w:rsid w:val="00FF3029"/>
    <w:rsid w:val="00FF5265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79"/>
  </w:style>
  <w:style w:type="paragraph" w:styleId="1">
    <w:name w:val="heading 1"/>
    <w:basedOn w:val="a"/>
    <w:next w:val="a"/>
    <w:qFormat/>
    <w:rsid w:val="001B1DD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24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4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4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2479"/>
  </w:style>
  <w:style w:type="character" w:styleId="a6">
    <w:name w:val="Hyperlink"/>
    <w:basedOn w:val="a0"/>
    <w:rsid w:val="00CA3DCD"/>
    <w:rPr>
      <w:color w:val="0000FF"/>
      <w:u w:val="single"/>
    </w:rPr>
  </w:style>
  <w:style w:type="paragraph" w:styleId="a7">
    <w:name w:val="Body Text Indent"/>
    <w:basedOn w:val="a"/>
    <w:rsid w:val="001B1DDB"/>
    <w:pPr>
      <w:ind w:firstLine="709"/>
    </w:pPr>
    <w:rPr>
      <w:sz w:val="28"/>
      <w:szCs w:val="28"/>
    </w:rPr>
  </w:style>
  <w:style w:type="paragraph" w:styleId="a8">
    <w:name w:val="Body Text"/>
    <w:basedOn w:val="a"/>
    <w:rsid w:val="001B1DDB"/>
    <w:pPr>
      <w:ind w:right="6124"/>
      <w:jc w:val="both"/>
    </w:pPr>
    <w:rPr>
      <w:sz w:val="28"/>
      <w:szCs w:val="28"/>
    </w:rPr>
  </w:style>
  <w:style w:type="paragraph" w:customStyle="1" w:styleId="a9">
    <w:name w:val="Знак"/>
    <w:basedOn w:val="a"/>
    <w:rsid w:val="009F756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40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0B2A1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A341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3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B1DD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sid w:val="00CA3DCD"/>
    <w:rPr>
      <w:color w:val="0000FF"/>
      <w:u w:val="single"/>
    </w:rPr>
  </w:style>
  <w:style w:type="paragraph" w:styleId="a7">
    <w:name w:val="Body Text Indent"/>
    <w:basedOn w:val="a"/>
    <w:rsid w:val="001B1DDB"/>
    <w:pPr>
      <w:ind w:firstLine="709"/>
    </w:pPr>
    <w:rPr>
      <w:sz w:val="28"/>
      <w:szCs w:val="28"/>
    </w:rPr>
  </w:style>
  <w:style w:type="paragraph" w:styleId="a8">
    <w:name w:val="Body Text"/>
    <w:basedOn w:val="a"/>
    <w:rsid w:val="001B1DDB"/>
    <w:pPr>
      <w:ind w:right="6124"/>
      <w:jc w:val="both"/>
    </w:pPr>
    <w:rPr>
      <w:sz w:val="28"/>
      <w:szCs w:val="28"/>
    </w:rPr>
  </w:style>
  <w:style w:type="paragraph" w:customStyle="1" w:styleId="a9">
    <w:name w:val="Знак"/>
    <w:basedOn w:val="a"/>
    <w:rsid w:val="009F756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40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0B2A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3@rostobr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ina\&#1056;&#1072;&#1073;&#1086;&#1095;&#1080;&#1081;%20&#1089;&#1090;&#1086;&#1083;\&#1055;&#1080;&#1089;&#1100;&#1084;&#1086;%20-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2A2A-2C36-4658-AA23-8C03383D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- новый бланк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4811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mailto:oso3@rostobr.ru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Контур</cp:lastModifiedBy>
  <cp:revision>2</cp:revision>
  <cp:lastPrinted>2010-02-01T12:39:00Z</cp:lastPrinted>
  <dcterms:created xsi:type="dcterms:W3CDTF">2018-03-30T10:54:00Z</dcterms:created>
  <dcterms:modified xsi:type="dcterms:W3CDTF">2018-03-30T10:54:00Z</dcterms:modified>
</cp:coreProperties>
</file>